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476D" w:rsidRDefault="008C476D" w:rsidP="0043459C">
      <w:pPr>
        <w:pStyle w:val="Normal1"/>
        <w:jc w:val="center"/>
        <w:rPr>
          <w:rFonts w:ascii="Open Sans" w:hAnsi="Open Sans" w:cs="Open Sans"/>
          <w:b/>
          <w:sz w:val="20"/>
        </w:rPr>
      </w:pPr>
      <w:bookmarkStart w:id="0" w:name="_GoBack"/>
      <w:bookmarkEnd w:id="0"/>
    </w:p>
    <w:p w:rsidR="008C476D" w:rsidRDefault="008C476D" w:rsidP="0043459C">
      <w:pPr>
        <w:pStyle w:val="Normal1"/>
        <w:jc w:val="center"/>
        <w:rPr>
          <w:rFonts w:ascii="Open Sans" w:hAnsi="Open Sans" w:cs="Open Sans"/>
          <w:b/>
          <w:sz w:val="20"/>
        </w:rPr>
      </w:pPr>
    </w:p>
    <w:p w:rsidR="00827996" w:rsidRDefault="00827996" w:rsidP="0043459C">
      <w:pPr>
        <w:pStyle w:val="Normal1"/>
        <w:jc w:val="center"/>
        <w:rPr>
          <w:rFonts w:ascii="Open Sans" w:hAnsi="Open Sans" w:cs="Open Sans"/>
          <w:b/>
          <w:sz w:val="20"/>
        </w:rPr>
      </w:pPr>
    </w:p>
    <w:p w:rsidR="00491AF6" w:rsidRPr="000C082A" w:rsidRDefault="0029104A" w:rsidP="0092618A">
      <w:pPr>
        <w:pStyle w:val="Normal1"/>
        <w:jc w:val="center"/>
        <w:rPr>
          <w:rFonts w:ascii="Open Sans" w:eastAsiaTheme="majorEastAsia" w:hAnsi="Open Sans" w:cs="Open Sans"/>
          <w:b/>
          <w:bCs/>
          <w:noProof/>
          <w:color w:val="404040" w:themeColor="text1" w:themeTint="BF"/>
          <w:sz w:val="36"/>
          <w:szCs w:val="36"/>
          <w:lang w:val="de-DE"/>
        </w:rPr>
      </w:pPr>
      <w:r w:rsidRPr="000C082A">
        <w:rPr>
          <w:rFonts w:ascii="Open Sans" w:eastAsiaTheme="majorEastAsia" w:hAnsi="Open Sans" w:cs="Open Sans"/>
          <w:b/>
          <w:bCs/>
          <w:noProof/>
          <w:color w:val="404040" w:themeColor="text1" w:themeTint="BF"/>
          <w:sz w:val="36"/>
          <w:szCs w:val="36"/>
          <w:lang w:val="de-DE"/>
        </w:rPr>
        <w:t>Antra</w:t>
      </w:r>
      <w:r w:rsidR="000C082A" w:rsidRPr="000C082A">
        <w:rPr>
          <w:rFonts w:ascii="Open Sans" w:eastAsiaTheme="majorEastAsia" w:hAnsi="Open Sans" w:cs="Open Sans"/>
          <w:b/>
          <w:bCs/>
          <w:noProof/>
          <w:color w:val="404040" w:themeColor="text1" w:themeTint="BF"/>
          <w:sz w:val="36"/>
          <w:szCs w:val="36"/>
          <w:lang w:val="de-DE"/>
        </w:rPr>
        <w:t>g für Reisen mit einem Abstand von mehr als 300km</w:t>
      </w:r>
      <w:r w:rsidR="000C082A">
        <w:rPr>
          <w:rFonts w:ascii="Open Sans" w:eastAsiaTheme="majorEastAsia" w:hAnsi="Open Sans" w:cs="Open Sans"/>
          <w:b/>
          <w:bCs/>
          <w:noProof/>
          <w:color w:val="404040" w:themeColor="text1" w:themeTint="BF"/>
          <w:sz w:val="36"/>
          <w:szCs w:val="36"/>
          <w:lang w:val="de-DE"/>
        </w:rPr>
        <w:t xml:space="preserve"> von der Partnerorganisation</w:t>
      </w:r>
    </w:p>
    <w:p w:rsidR="00491AF6" w:rsidRPr="000C082A" w:rsidRDefault="00491AF6" w:rsidP="00491AF6">
      <w:pPr>
        <w:pStyle w:val="Normal1"/>
        <w:jc w:val="center"/>
        <w:rPr>
          <w:rFonts w:ascii="Open Sans" w:eastAsiaTheme="majorEastAsia" w:hAnsi="Open Sans" w:cs="Open Sans"/>
          <w:b/>
          <w:bCs/>
          <w:noProof/>
          <w:color w:val="404040" w:themeColor="text1" w:themeTint="BF"/>
          <w:sz w:val="28"/>
          <w:szCs w:val="28"/>
          <w:lang w:val="de-DE"/>
        </w:rPr>
      </w:pPr>
    </w:p>
    <w:tbl>
      <w:tblPr>
        <w:tblW w:w="82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140"/>
      </w:tblGrid>
      <w:tr w:rsidR="0092618A" w:rsidRPr="00491AF6" w:rsidTr="00F418BF">
        <w:tc>
          <w:tcPr>
            <w:tcW w:w="8280" w:type="dxa"/>
            <w:gridSpan w:val="2"/>
            <w:shd w:val="clear" w:color="auto" w:fill="auto"/>
          </w:tcPr>
          <w:p w:rsidR="0092618A" w:rsidRDefault="000C082A" w:rsidP="000C082A">
            <w:pPr>
              <w:rPr>
                <w:rFonts w:ascii="Open Sans" w:hAnsi="Open Sans" w:cs="Open Sans"/>
                <w:b/>
              </w:rPr>
            </w:pPr>
            <w:proofErr w:type="spellStart"/>
            <w:r>
              <w:rPr>
                <w:rFonts w:ascii="Open Sans" w:hAnsi="Open Sans" w:cs="Open Sans"/>
                <w:b/>
              </w:rPr>
              <w:t>Projektname</w:t>
            </w:r>
            <w:proofErr w:type="spellEnd"/>
            <w:r>
              <w:rPr>
                <w:rFonts w:ascii="Open Sans" w:hAnsi="Open Sans" w:cs="Open Sans"/>
                <w:b/>
              </w:rPr>
              <w:t xml:space="preserve"> &amp; </w:t>
            </w:r>
            <w:proofErr w:type="spellStart"/>
            <w:r>
              <w:rPr>
                <w:rFonts w:ascii="Open Sans" w:hAnsi="Open Sans" w:cs="Open Sans"/>
                <w:b/>
              </w:rPr>
              <w:t>Nummer</w:t>
            </w:r>
            <w:proofErr w:type="spellEnd"/>
            <w:r w:rsidR="0092618A">
              <w:rPr>
                <w:rFonts w:ascii="Open Sans" w:hAnsi="Open Sans" w:cs="Open Sans"/>
                <w:b/>
              </w:rPr>
              <w:t>:</w:t>
            </w:r>
          </w:p>
        </w:tc>
      </w:tr>
      <w:tr w:rsidR="0092618A" w:rsidRPr="00491AF6" w:rsidTr="00F418BF">
        <w:tc>
          <w:tcPr>
            <w:tcW w:w="8280" w:type="dxa"/>
            <w:gridSpan w:val="2"/>
            <w:shd w:val="clear" w:color="auto" w:fill="auto"/>
          </w:tcPr>
          <w:p w:rsidR="0092618A" w:rsidRDefault="0092618A" w:rsidP="0001023B">
            <w:pPr>
              <w:rPr>
                <w:rFonts w:ascii="Open Sans" w:hAnsi="Open Sans" w:cs="Open Sans"/>
                <w:b/>
              </w:rPr>
            </w:pPr>
          </w:p>
        </w:tc>
      </w:tr>
      <w:tr w:rsidR="0092618A" w:rsidRPr="00F74369" w:rsidTr="00F418BF">
        <w:tc>
          <w:tcPr>
            <w:tcW w:w="8280" w:type="dxa"/>
            <w:gridSpan w:val="2"/>
            <w:shd w:val="clear" w:color="auto" w:fill="auto"/>
          </w:tcPr>
          <w:p w:rsidR="0092618A" w:rsidRPr="000C082A" w:rsidRDefault="000C082A" w:rsidP="000C082A">
            <w:pPr>
              <w:rPr>
                <w:rFonts w:ascii="Open Sans" w:hAnsi="Open Sans" w:cs="Open Sans"/>
                <w:b/>
                <w:lang w:val="de-DE"/>
              </w:rPr>
            </w:pPr>
            <w:r>
              <w:rPr>
                <w:rFonts w:ascii="Open Sans" w:hAnsi="Open Sans" w:cs="Open Sans"/>
                <w:b/>
                <w:lang w:val="de-DE"/>
              </w:rPr>
              <w:t>Name des/r</w:t>
            </w:r>
            <w:r w:rsidRPr="000C082A">
              <w:rPr>
                <w:rFonts w:ascii="Open Sans" w:hAnsi="Open Sans" w:cs="Open Sans"/>
                <w:b/>
                <w:lang w:val="de-DE"/>
              </w:rPr>
              <w:t xml:space="preserve"> Partner und Anzahl der Projektteilnehmer an der Reise</w:t>
            </w:r>
          </w:p>
        </w:tc>
      </w:tr>
      <w:tr w:rsidR="0092618A" w:rsidRPr="00F74369" w:rsidTr="00F418BF">
        <w:tc>
          <w:tcPr>
            <w:tcW w:w="8280" w:type="dxa"/>
            <w:gridSpan w:val="2"/>
            <w:shd w:val="clear" w:color="auto" w:fill="auto"/>
          </w:tcPr>
          <w:p w:rsidR="0092618A" w:rsidRPr="000C082A" w:rsidRDefault="0092618A" w:rsidP="0001023B">
            <w:pPr>
              <w:rPr>
                <w:rFonts w:ascii="Open Sans" w:hAnsi="Open Sans" w:cs="Open Sans"/>
                <w:b/>
                <w:lang w:val="de-DE"/>
              </w:rPr>
            </w:pPr>
          </w:p>
        </w:tc>
      </w:tr>
      <w:tr w:rsidR="00491AF6" w:rsidRPr="00491AF6" w:rsidTr="00F418BF">
        <w:tc>
          <w:tcPr>
            <w:tcW w:w="8280" w:type="dxa"/>
            <w:gridSpan w:val="2"/>
            <w:shd w:val="clear" w:color="auto" w:fill="auto"/>
          </w:tcPr>
          <w:p w:rsidR="00491AF6" w:rsidRPr="00491AF6" w:rsidRDefault="000C082A" w:rsidP="000C082A">
            <w:pPr>
              <w:rPr>
                <w:rFonts w:ascii="Open Sans" w:hAnsi="Open Sans" w:cs="Open Sans"/>
                <w:b/>
              </w:rPr>
            </w:pPr>
            <w:proofErr w:type="spellStart"/>
            <w:r>
              <w:rPr>
                <w:rFonts w:ascii="Open Sans" w:hAnsi="Open Sans" w:cs="Open Sans"/>
                <w:b/>
              </w:rPr>
              <w:t>Titel</w:t>
            </w:r>
            <w:proofErr w:type="spellEnd"/>
            <w:r w:rsidR="00491AF6" w:rsidRPr="00491AF6">
              <w:rPr>
                <w:rFonts w:ascii="Open Sans" w:hAnsi="Open Sans" w:cs="Open Sans"/>
                <w:b/>
              </w:rPr>
              <w:t>/</w:t>
            </w:r>
            <w:proofErr w:type="spellStart"/>
            <w:r>
              <w:rPr>
                <w:rFonts w:ascii="Open Sans" w:hAnsi="Open Sans" w:cs="Open Sans"/>
                <w:b/>
              </w:rPr>
              <w:t>Beschreibung</w:t>
            </w:r>
            <w:proofErr w:type="spellEnd"/>
            <w:r w:rsidR="00491AF6" w:rsidRPr="00491AF6">
              <w:rPr>
                <w:rFonts w:ascii="Open Sans" w:hAnsi="Open Sans" w:cs="Open Sans"/>
                <w:b/>
              </w:rPr>
              <w:t xml:space="preserve"> </w:t>
            </w:r>
            <w:r>
              <w:rPr>
                <w:rFonts w:ascii="Open Sans" w:hAnsi="Open Sans" w:cs="Open Sans"/>
                <w:b/>
              </w:rPr>
              <w:t xml:space="preserve">der </w:t>
            </w:r>
            <w:proofErr w:type="spellStart"/>
            <w:r>
              <w:rPr>
                <w:rFonts w:ascii="Open Sans" w:hAnsi="Open Sans" w:cs="Open Sans"/>
                <w:b/>
              </w:rPr>
              <w:t>Veranstaltung</w:t>
            </w:r>
            <w:proofErr w:type="spellEnd"/>
          </w:p>
        </w:tc>
      </w:tr>
      <w:tr w:rsidR="00491AF6" w:rsidRPr="00491AF6" w:rsidTr="00F418BF">
        <w:tc>
          <w:tcPr>
            <w:tcW w:w="8280" w:type="dxa"/>
            <w:gridSpan w:val="2"/>
            <w:shd w:val="clear" w:color="auto" w:fill="auto"/>
          </w:tcPr>
          <w:p w:rsidR="00491AF6" w:rsidRPr="00491AF6" w:rsidRDefault="00491AF6" w:rsidP="00F418BF">
            <w:pPr>
              <w:rPr>
                <w:rFonts w:ascii="Open Sans" w:hAnsi="Open Sans" w:cs="Open Sans"/>
                <w:lang w:val="de-DE"/>
              </w:rPr>
            </w:pPr>
          </w:p>
          <w:p w:rsidR="00491AF6" w:rsidRPr="00491AF6" w:rsidRDefault="00491AF6" w:rsidP="00F418BF">
            <w:pPr>
              <w:rPr>
                <w:rFonts w:ascii="Open Sans" w:hAnsi="Open Sans" w:cs="Open Sans"/>
              </w:rPr>
            </w:pPr>
          </w:p>
        </w:tc>
      </w:tr>
      <w:tr w:rsidR="007867CF" w:rsidRPr="00491AF6" w:rsidTr="00365B56">
        <w:tc>
          <w:tcPr>
            <w:tcW w:w="4140" w:type="dxa"/>
            <w:shd w:val="clear" w:color="auto" w:fill="auto"/>
          </w:tcPr>
          <w:p w:rsidR="007867CF" w:rsidRPr="00491AF6" w:rsidRDefault="000C082A" w:rsidP="00F418BF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Datum der </w:t>
            </w:r>
            <w:proofErr w:type="spellStart"/>
            <w:r>
              <w:rPr>
                <w:rFonts w:ascii="Open Sans" w:hAnsi="Open Sans" w:cs="Open Sans"/>
                <w:b/>
              </w:rPr>
              <w:t>Reise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7867CF" w:rsidRPr="00491AF6" w:rsidRDefault="000C082A" w:rsidP="00F418BF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Ort der </w:t>
            </w:r>
            <w:proofErr w:type="spellStart"/>
            <w:r>
              <w:rPr>
                <w:rFonts w:ascii="Open Sans" w:hAnsi="Open Sans" w:cs="Open Sans"/>
                <w:b/>
              </w:rPr>
              <w:t>Reise</w:t>
            </w:r>
            <w:proofErr w:type="spellEnd"/>
          </w:p>
        </w:tc>
      </w:tr>
      <w:tr w:rsidR="007867CF" w:rsidRPr="00491AF6" w:rsidTr="004A56CF">
        <w:tc>
          <w:tcPr>
            <w:tcW w:w="4140" w:type="dxa"/>
            <w:shd w:val="clear" w:color="auto" w:fill="auto"/>
          </w:tcPr>
          <w:p w:rsidR="007867CF" w:rsidRPr="00491AF6" w:rsidRDefault="007867CF" w:rsidP="00F418BF">
            <w:pPr>
              <w:rPr>
                <w:rFonts w:ascii="Open Sans" w:hAnsi="Open Sans" w:cs="Open Sans"/>
              </w:rPr>
            </w:pPr>
          </w:p>
        </w:tc>
        <w:tc>
          <w:tcPr>
            <w:tcW w:w="4140" w:type="dxa"/>
            <w:shd w:val="clear" w:color="auto" w:fill="auto"/>
          </w:tcPr>
          <w:p w:rsidR="007867CF" w:rsidRPr="00491AF6" w:rsidRDefault="007867CF" w:rsidP="00F418BF">
            <w:pPr>
              <w:rPr>
                <w:rFonts w:ascii="Open Sans" w:hAnsi="Open Sans" w:cs="Open Sans"/>
              </w:rPr>
            </w:pPr>
          </w:p>
        </w:tc>
      </w:tr>
      <w:tr w:rsidR="00491AF6" w:rsidRPr="00F74369" w:rsidTr="00F418BF">
        <w:tc>
          <w:tcPr>
            <w:tcW w:w="8280" w:type="dxa"/>
            <w:gridSpan w:val="2"/>
            <w:shd w:val="clear" w:color="auto" w:fill="auto"/>
          </w:tcPr>
          <w:p w:rsidR="00491AF6" w:rsidRPr="000C082A" w:rsidRDefault="000C082A" w:rsidP="000C082A">
            <w:pPr>
              <w:rPr>
                <w:rFonts w:ascii="Open Sans" w:hAnsi="Open Sans" w:cs="Open Sans"/>
                <w:b/>
                <w:color w:val="auto"/>
                <w:lang w:val="de-DE"/>
              </w:rPr>
            </w:pPr>
            <w:r>
              <w:rPr>
                <w:rFonts w:ascii="Open Sans" w:hAnsi="Open Sans" w:cs="Open Sans"/>
                <w:b/>
                <w:color w:val="auto"/>
                <w:lang w:val="de-DE"/>
              </w:rPr>
              <w:t xml:space="preserve">Aufführung und </w:t>
            </w:r>
            <w:r w:rsidRPr="000C082A">
              <w:rPr>
                <w:rFonts w:ascii="Open Sans" w:hAnsi="Open Sans" w:cs="Open Sans"/>
                <w:b/>
                <w:color w:val="auto"/>
                <w:lang w:val="de-DE"/>
              </w:rPr>
              <w:t>Beschreibung der geplanten Kosten</w:t>
            </w:r>
            <w:r w:rsidR="007867CF" w:rsidRPr="000C082A">
              <w:rPr>
                <w:rFonts w:ascii="Open Sans" w:hAnsi="Open Sans" w:cs="Open Sans"/>
                <w:b/>
                <w:color w:val="auto"/>
                <w:lang w:val="de-DE"/>
              </w:rPr>
              <w:t xml:space="preserve">  </w:t>
            </w:r>
            <w:r w:rsidR="00491AF6" w:rsidRPr="000C082A">
              <w:rPr>
                <w:rFonts w:ascii="Open Sans" w:hAnsi="Open Sans" w:cs="Open Sans"/>
                <w:b/>
                <w:color w:val="auto"/>
                <w:lang w:val="de-DE"/>
              </w:rPr>
              <w:t>(</w:t>
            </w:r>
            <w:r w:rsidRPr="000C082A">
              <w:rPr>
                <w:rFonts w:ascii="Open Sans" w:hAnsi="Open Sans" w:cs="Open Sans"/>
                <w:b/>
                <w:color w:val="auto"/>
                <w:lang w:val="de-DE"/>
              </w:rPr>
              <w:t>Reise</w:t>
            </w:r>
            <w:r w:rsidR="00491AF6" w:rsidRPr="000C082A">
              <w:rPr>
                <w:rFonts w:ascii="Open Sans" w:hAnsi="Open Sans" w:cs="Open Sans"/>
                <w:b/>
                <w:color w:val="auto"/>
                <w:lang w:val="de-DE"/>
              </w:rPr>
              <w:t>,</w:t>
            </w:r>
            <w:r w:rsidRPr="000C082A">
              <w:rPr>
                <w:rFonts w:ascii="Open Sans" w:hAnsi="Open Sans" w:cs="Open Sans"/>
                <w:b/>
                <w:color w:val="auto"/>
                <w:lang w:val="de-DE"/>
              </w:rPr>
              <w:t xml:space="preserve"> Unterkunft</w:t>
            </w:r>
            <w:r>
              <w:rPr>
                <w:rFonts w:ascii="Open Sans" w:hAnsi="Open Sans" w:cs="Open Sans"/>
                <w:b/>
                <w:color w:val="auto"/>
                <w:lang w:val="de-DE"/>
              </w:rPr>
              <w:t>, weitere Ausgaben</w:t>
            </w:r>
            <w:r w:rsidR="00491AF6" w:rsidRPr="000C082A">
              <w:rPr>
                <w:rFonts w:ascii="Open Sans" w:hAnsi="Open Sans" w:cs="Open Sans"/>
                <w:b/>
                <w:color w:val="auto"/>
                <w:lang w:val="de-DE"/>
              </w:rPr>
              <w:t>…)</w:t>
            </w:r>
            <w:r w:rsidR="0092618A" w:rsidRPr="000C082A">
              <w:rPr>
                <w:rFonts w:ascii="Open Sans" w:hAnsi="Open Sans" w:cs="Open Sans"/>
                <w:b/>
                <w:color w:val="auto"/>
                <w:lang w:val="de-DE"/>
              </w:rPr>
              <w:t xml:space="preserve">, </w:t>
            </w:r>
            <w:r w:rsidRPr="000C082A">
              <w:rPr>
                <w:rFonts w:ascii="Open Sans" w:hAnsi="Open Sans" w:cs="Open Sans"/>
                <w:b/>
                <w:color w:val="auto"/>
                <w:lang w:val="de-DE"/>
              </w:rPr>
              <w:t>inclusive Angabe</w:t>
            </w:r>
            <w:r>
              <w:rPr>
                <w:rFonts w:ascii="Open Sans" w:hAnsi="Open Sans" w:cs="Open Sans"/>
                <w:b/>
                <w:color w:val="auto"/>
                <w:lang w:val="de-DE"/>
              </w:rPr>
              <w:t>n</w:t>
            </w:r>
            <w:r w:rsidRPr="000C082A">
              <w:rPr>
                <w:rFonts w:ascii="Open Sans" w:hAnsi="Open Sans" w:cs="Open Sans"/>
                <w:b/>
                <w:color w:val="auto"/>
                <w:lang w:val="de-DE"/>
              </w:rPr>
              <w:t xml:space="preserve"> über </w:t>
            </w:r>
            <w:r>
              <w:rPr>
                <w:rFonts w:ascii="Open Sans" w:hAnsi="Open Sans" w:cs="Open Sans"/>
                <w:b/>
                <w:color w:val="auto"/>
                <w:lang w:val="de-DE"/>
              </w:rPr>
              <w:t xml:space="preserve">die </w:t>
            </w:r>
            <w:r w:rsidRPr="000C082A">
              <w:rPr>
                <w:rFonts w:ascii="Open Sans" w:hAnsi="Open Sans" w:cs="Open Sans"/>
                <w:b/>
                <w:color w:val="auto"/>
                <w:lang w:val="de-DE"/>
              </w:rPr>
              <w:t>Länge des Aufenthalts</w:t>
            </w:r>
          </w:p>
        </w:tc>
      </w:tr>
      <w:tr w:rsidR="00491AF6" w:rsidRPr="00F74369" w:rsidTr="00F418BF">
        <w:tc>
          <w:tcPr>
            <w:tcW w:w="8280" w:type="dxa"/>
            <w:gridSpan w:val="2"/>
            <w:shd w:val="clear" w:color="auto" w:fill="auto"/>
          </w:tcPr>
          <w:p w:rsidR="00491AF6" w:rsidRPr="000C082A" w:rsidRDefault="00491AF6" w:rsidP="00F418BF">
            <w:pPr>
              <w:rPr>
                <w:rFonts w:ascii="Open Sans" w:hAnsi="Open Sans" w:cs="Open Sans"/>
                <w:color w:val="auto"/>
                <w:lang w:val="de-DE"/>
              </w:rPr>
            </w:pPr>
          </w:p>
        </w:tc>
      </w:tr>
      <w:tr w:rsidR="00491AF6" w:rsidRPr="00491AF6" w:rsidTr="00F418BF">
        <w:tc>
          <w:tcPr>
            <w:tcW w:w="8280" w:type="dxa"/>
            <w:gridSpan w:val="2"/>
            <w:shd w:val="clear" w:color="auto" w:fill="auto"/>
          </w:tcPr>
          <w:p w:rsidR="00491AF6" w:rsidRPr="000C082A" w:rsidRDefault="000C082A" w:rsidP="00F418BF">
            <w:pPr>
              <w:rPr>
                <w:rFonts w:ascii="Open Sans" w:hAnsi="Open Sans" w:cs="Open Sans"/>
                <w:b/>
                <w:color w:val="auto"/>
                <w:lang w:val="de-DE"/>
              </w:rPr>
            </w:pPr>
            <w:r w:rsidRPr="000C082A">
              <w:rPr>
                <w:rFonts w:ascii="Open Sans" w:hAnsi="Open Sans" w:cs="Open Sans"/>
                <w:b/>
                <w:color w:val="auto"/>
                <w:lang w:val="de-DE"/>
              </w:rPr>
              <w:t>Beschreibung der geplanten Aktivitäten</w:t>
            </w:r>
            <w:r w:rsidR="00491AF6" w:rsidRPr="000C082A">
              <w:rPr>
                <w:rFonts w:ascii="Open Sans" w:hAnsi="Open Sans" w:cs="Open Sans"/>
                <w:b/>
                <w:color w:val="auto"/>
                <w:lang w:val="de-DE"/>
              </w:rPr>
              <w:t xml:space="preserve"> (</w:t>
            </w:r>
            <w:r w:rsidRPr="000C082A">
              <w:rPr>
                <w:rFonts w:ascii="Open Sans" w:hAnsi="Open Sans" w:cs="Open Sans"/>
                <w:b/>
                <w:color w:val="auto"/>
                <w:lang w:val="de-DE"/>
              </w:rPr>
              <w:t xml:space="preserve">z.B. </w:t>
            </w:r>
            <w:r>
              <w:rPr>
                <w:rFonts w:ascii="Open Sans" w:hAnsi="Open Sans" w:cs="Open Sans"/>
                <w:b/>
                <w:color w:val="auto"/>
                <w:lang w:val="de-DE"/>
              </w:rPr>
              <w:t>Vortrag über das Projekt, Ausstellungsstand et</w:t>
            </w:r>
            <w:r w:rsidR="00491AF6" w:rsidRPr="000C082A">
              <w:rPr>
                <w:rFonts w:ascii="Open Sans" w:hAnsi="Open Sans" w:cs="Open Sans"/>
                <w:b/>
                <w:color w:val="auto"/>
                <w:lang w:val="de-DE"/>
              </w:rPr>
              <w:t>c.)</w:t>
            </w:r>
          </w:p>
          <w:p w:rsidR="0083392C" w:rsidRPr="00A1326C" w:rsidRDefault="0083392C" w:rsidP="000C082A">
            <w:pPr>
              <w:rPr>
                <w:rFonts w:ascii="Open Sans" w:hAnsi="Open Sans" w:cs="Open Sans"/>
                <w:b/>
                <w:color w:val="auto"/>
              </w:rPr>
            </w:pPr>
            <w:r w:rsidRPr="00A1326C">
              <w:rPr>
                <w:rFonts w:ascii="Open Sans" w:hAnsi="Open Sans" w:cs="Open Sans"/>
                <w:b/>
                <w:color w:val="auto"/>
              </w:rPr>
              <w:t xml:space="preserve">Agenda </w:t>
            </w:r>
            <w:proofErr w:type="spellStart"/>
            <w:r w:rsidR="000C082A">
              <w:rPr>
                <w:rFonts w:ascii="Open Sans" w:hAnsi="Open Sans" w:cs="Open Sans"/>
                <w:b/>
                <w:color w:val="auto"/>
              </w:rPr>
              <w:t>beigefügt</w:t>
            </w:r>
            <w:proofErr w:type="spellEnd"/>
            <w:r w:rsidRPr="00A1326C">
              <w:rPr>
                <w:rFonts w:ascii="Open Sans" w:hAnsi="Open Sans" w:cs="Open Sans"/>
                <w:b/>
                <w:color w:val="auto"/>
              </w:rPr>
              <w:t xml:space="preserve"> </w:t>
            </w:r>
            <w:sdt>
              <w:sdtPr>
                <w:rPr>
                  <w:rFonts w:ascii="Open Sans" w:hAnsi="Open Sans" w:cs="Open Sans"/>
                  <w:b/>
                  <w:color w:val="auto"/>
                </w:rPr>
                <w:id w:val="89223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25D" w:rsidRPr="00A1326C">
                  <w:rPr>
                    <w:rFonts w:ascii="MS Gothic" w:eastAsia="MS Gothic" w:hAnsi="MS Gothic" w:cs="Open Sans" w:hint="eastAsia"/>
                    <w:b/>
                    <w:color w:val="auto"/>
                  </w:rPr>
                  <w:t>☐</w:t>
                </w:r>
              </w:sdtContent>
            </w:sdt>
          </w:p>
        </w:tc>
      </w:tr>
      <w:tr w:rsidR="00491AF6" w:rsidRPr="00491AF6" w:rsidTr="00F418BF">
        <w:tc>
          <w:tcPr>
            <w:tcW w:w="8280" w:type="dxa"/>
            <w:gridSpan w:val="2"/>
            <w:shd w:val="clear" w:color="auto" w:fill="auto"/>
          </w:tcPr>
          <w:p w:rsidR="00491AF6" w:rsidRPr="00A1326C" w:rsidRDefault="00491AF6" w:rsidP="00F418BF">
            <w:pPr>
              <w:rPr>
                <w:rFonts w:ascii="Open Sans" w:hAnsi="Open Sans" w:cs="Open Sans"/>
                <w:color w:val="auto"/>
              </w:rPr>
            </w:pPr>
          </w:p>
        </w:tc>
      </w:tr>
      <w:tr w:rsidR="00491AF6" w:rsidRPr="00F74369" w:rsidTr="00F418BF">
        <w:tc>
          <w:tcPr>
            <w:tcW w:w="8280" w:type="dxa"/>
            <w:gridSpan w:val="2"/>
            <w:shd w:val="clear" w:color="auto" w:fill="auto"/>
          </w:tcPr>
          <w:p w:rsidR="00491AF6" w:rsidRPr="000C082A" w:rsidRDefault="000C082A" w:rsidP="000C082A">
            <w:pPr>
              <w:rPr>
                <w:rFonts w:ascii="Open Sans" w:hAnsi="Open Sans" w:cs="Open Sans"/>
                <w:b/>
                <w:color w:val="auto"/>
                <w:lang w:val="de-DE"/>
              </w:rPr>
            </w:pPr>
            <w:r w:rsidRPr="000C082A">
              <w:rPr>
                <w:rFonts w:ascii="Open Sans" w:hAnsi="Open Sans" w:cs="Open Sans"/>
                <w:b/>
                <w:color w:val="auto"/>
                <w:lang w:val="de-DE"/>
              </w:rPr>
              <w:t>Warum ist diese Reise/Veranstaltung wichtig für die Projektdurchführung?</w:t>
            </w:r>
          </w:p>
        </w:tc>
      </w:tr>
      <w:tr w:rsidR="00491AF6" w:rsidRPr="00F74369" w:rsidTr="00F418BF">
        <w:tc>
          <w:tcPr>
            <w:tcW w:w="8280" w:type="dxa"/>
            <w:gridSpan w:val="2"/>
            <w:shd w:val="clear" w:color="auto" w:fill="auto"/>
          </w:tcPr>
          <w:p w:rsidR="00491AF6" w:rsidRPr="000C082A" w:rsidRDefault="00491AF6" w:rsidP="00F418BF">
            <w:pPr>
              <w:rPr>
                <w:rFonts w:ascii="Open Sans" w:hAnsi="Open Sans" w:cs="Open Sans"/>
                <w:color w:val="auto"/>
                <w:lang w:val="de-DE"/>
              </w:rPr>
            </w:pPr>
          </w:p>
        </w:tc>
      </w:tr>
    </w:tbl>
    <w:p w:rsidR="00491AF6" w:rsidRPr="000C082A" w:rsidRDefault="00491AF6" w:rsidP="00491AF6">
      <w:pPr>
        <w:rPr>
          <w:rFonts w:ascii="Open Sans" w:hAnsi="Open Sans" w:cs="Open Sans"/>
          <w:sz w:val="16"/>
          <w:szCs w:val="16"/>
          <w:lang w:val="de-DE"/>
        </w:rPr>
      </w:pPr>
    </w:p>
    <w:p w:rsidR="0092618A" w:rsidRPr="000C082A" w:rsidRDefault="000C082A" w:rsidP="0083392C">
      <w:pPr>
        <w:ind w:left="1080"/>
        <w:rPr>
          <w:rFonts w:ascii="Open Sans" w:hAnsi="Open Sans" w:cs="Open Sans"/>
          <w:sz w:val="20"/>
          <w:lang w:val="de-DE"/>
        </w:rPr>
      </w:pPr>
      <w:r w:rsidRPr="000C082A">
        <w:rPr>
          <w:rFonts w:ascii="Open Sans" w:hAnsi="Open Sans" w:cs="Open Sans"/>
          <w:sz w:val="20"/>
          <w:lang w:val="de-DE"/>
        </w:rPr>
        <w:t>Der Antrag muss mindestens zwei Wochen vor der Reise dem Gemeinschaftlichen Sekretariat zur Genehmigung vorgelegt werden.</w:t>
      </w:r>
      <w:r>
        <w:rPr>
          <w:rFonts w:ascii="Open Sans" w:hAnsi="Open Sans" w:cs="Open Sans"/>
          <w:sz w:val="20"/>
          <w:lang w:val="de-DE"/>
        </w:rPr>
        <w:t xml:space="preserve"> </w:t>
      </w:r>
      <w:r w:rsidRPr="000C082A">
        <w:rPr>
          <w:rFonts w:ascii="Open Sans" w:hAnsi="Open Sans" w:cs="Open Sans"/>
          <w:sz w:val="20"/>
          <w:lang w:val="de-DE"/>
        </w:rPr>
        <w:t xml:space="preserve">Eine Genehmigung der Reise ist notwendig um die </w:t>
      </w:r>
      <w:r>
        <w:rPr>
          <w:rFonts w:ascii="Open Sans" w:hAnsi="Open Sans" w:cs="Open Sans"/>
          <w:sz w:val="20"/>
          <w:lang w:val="de-DE"/>
        </w:rPr>
        <w:t xml:space="preserve">Förderfähigkeit der </w:t>
      </w:r>
      <w:r w:rsidRPr="000C082A">
        <w:rPr>
          <w:rFonts w:ascii="Open Sans" w:hAnsi="Open Sans" w:cs="Open Sans"/>
          <w:sz w:val="20"/>
          <w:lang w:val="de-DE"/>
        </w:rPr>
        <w:t xml:space="preserve">Kosten zu gewährleisten  </w:t>
      </w:r>
    </w:p>
    <w:p w:rsidR="0092618A" w:rsidRPr="000C082A" w:rsidRDefault="0092618A" w:rsidP="0083392C">
      <w:pPr>
        <w:ind w:left="1080"/>
        <w:rPr>
          <w:rFonts w:ascii="Open Sans" w:hAnsi="Open Sans" w:cs="Open Sans"/>
          <w:sz w:val="20"/>
          <w:lang w:val="de-DE"/>
        </w:rPr>
      </w:pPr>
    </w:p>
    <w:tbl>
      <w:tblPr>
        <w:tblW w:w="82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8280"/>
      </w:tblGrid>
      <w:tr w:rsidR="0092618A" w:rsidRPr="00491AF6" w:rsidTr="0092618A">
        <w:tc>
          <w:tcPr>
            <w:tcW w:w="8280" w:type="dxa"/>
            <w:shd w:val="clear" w:color="auto" w:fill="D9D9D9" w:themeFill="background1" w:themeFillShade="D9"/>
          </w:tcPr>
          <w:p w:rsidR="0092618A" w:rsidRPr="00A1326C" w:rsidRDefault="000C082A" w:rsidP="000C082A">
            <w:pPr>
              <w:rPr>
                <w:rFonts w:ascii="Open Sans" w:hAnsi="Open Sans" w:cs="Open Sans"/>
                <w:b/>
                <w:color w:val="auto"/>
              </w:rPr>
            </w:pPr>
            <w:proofErr w:type="spellStart"/>
            <w:r>
              <w:rPr>
                <w:rFonts w:ascii="Open Sans" w:hAnsi="Open Sans" w:cs="Open Sans"/>
                <w:b/>
                <w:color w:val="auto"/>
              </w:rPr>
              <w:t>Genehmigung</w:t>
            </w:r>
            <w:proofErr w:type="spellEnd"/>
            <w:r>
              <w:rPr>
                <w:rFonts w:ascii="Open Sans" w:hAnsi="Open Sans" w:cs="Open Sans"/>
                <w:b/>
                <w:color w:val="auto"/>
              </w:rPr>
              <w:t xml:space="preserve"> G</w:t>
            </w:r>
            <w:r w:rsidR="0092618A">
              <w:rPr>
                <w:rFonts w:ascii="Open Sans" w:hAnsi="Open Sans" w:cs="Open Sans"/>
                <w:b/>
                <w:color w:val="auto"/>
              </w:rPr>
              <w:t>S (</w:t>
            </w:r>
            <w:r>
              <w:rPr>
                <w:rFonts w:ascii="Open Sans" w:hAnsi="Open Sans" w:cs="Open Sans"/>
                <w:b/>
                <w:color w:val="auto"/>
              </w:rPr>
              <w:t>Name/Datum</w:t>
            </w:r>
            <w:r w:rsidR="0092618A">
              <w:rPr>
                <w:rFonts w:ascii="Open Sans" w:hAnsi="Open Sans" w:cs="Open Sans"/>
                <w:b/>
                <w:color w:val="auto"/>
              </w:rPr>
              <w:t>)</w:t>
            </w:r>
          </w:p>
        </w:tc>
      </w:tr>
      <w:tr w:rsidR="0092618A" w:rsidRPr="00491AF6" w:rsidTr="0092618A">
        <w:tc>
          <w:tcPr>
            <w:tcW w:w="8280" w:type="dxa"/>
            <w:shd w:val="clear" w:color="auto" w:fill="D9D9D9" w:themeFill="background1" w:themeFillShade="D9"/>
          </w:tcPr>
          <w:p w:rsidR="0092618A" w:rsidRDefault="0092618A" w:rsidP="00CB1E97">
            <w:pPr>
              <w:rPr>
                <w:rFonts w:ascii="Open Sans" w:hAnsi="Open Sans" w:cs="Open Sans"/>
              </w:rPr>
            </w:pPr>
          </w:p>
        </w:tc>
      </w:tr>
    </w:tbl>
    <w:p w:rsidR="0092618A" w:rsidRDefault="0092618A" w:rsidP="0083392C">
      <w:pPr>
        <w:ind w:left="1080"/>
        <w:rPr>
          <w:rFonts w:ascii="Open Sans" w:hAnsi="Open Sans" w:cs="Open Sans"/>
          <w:sz w:val="20"/>
        </w:rPr>
      </w:pPr>
    </w:p>
    <w:p w:rsidR="00A81651" w:rsidRPr="0083392C" w:rsidRDefault="00A81651" w:rsidP="0083392C">
      <w:pPr>
        <w:ind w:left="1080"/>
        <w:rPr>
          <w:rFonts w:ascii="Open Sans" w:hAnsi="Open Sans" w:cs="Open Sans"/>
          <w:sz w:val="20"/>
        </w:rPr>
      </w:pPr>
    </w:p>
    <w:sectPr w:rsidR="00A81651" w:rsidRPr="0083392C" w:rsidSect="00514C85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27" w:rsidRDefault="00445127" w:rsidP="00A92A12">
      <w:pPr>
        <w:spacing w:line="240" w:lineRule="auto"/>
      </w:pPr>
      <w:r>
        <w:separator/>
      </w:r>
    </w:p>
  </w:endnote>
  <w:endnote w:type="continuationSeparator" w:id="0">
    <w:p w:rsidR="00445127" w:rsidRDefault="00445127" w:rsidP="00A92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4548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p w:rsidR="00445127" w:rsidRPr="00043743" w:rsidRDefault="001A2248">
        <w:pPr>
          <w:pStyle w:val="Voettekst"/>
          <w:jc w:val="center"/>
          <w:rPr>
            <w:rFonts w:ascii="Open Sans" w:hAnsi="Open Sans" w:cs="Open Sans"/>
            <w:sz w:val="16"/>
            <w:szCs w:val="16"/>
          </w:rPr>
        </w:pPr>
        <w:r w:rsidRPr="00744AA1">
          <w:rPr>
            <w:rFonts w:ascii="Open Sans" w:hAnsi="Open Sans" w:cs="Open Sans"/>
            <w:sz w:val="16"/>
            <w:szCs w:val="16"/>
          </w:rPr>
          <w:fldChar w:fldCharType="begin"/>
        </w:r>
        <w:r w:rsidR="00445127" w:rsidRPr="00744AA1">
          <w:rPr>
            <w:rFonts w:ascii="Open Sans" w:hAnsi="Open Sans" w:cs="Open Sans"/>
            <w:sz w:val="16"/>
            <w:szCs w:val="16"/>
          </w:rPr>
          <w:instrText xml:space="preserve"> PAGE   \* MERGEFORMAT </w:instrText>
        </w:r>
        <w:r w:rsidRPr="00744AA1">
          <w:rPr>
            <w:rFonts w:ascii="Open Sans" w:hAnsi="Open Sans" w:cs="Open Sans"/>
            <w:sz w:val="16"/>
            <w:szCs w:val="16"/>
          </w:rPr>
          <w:fldChar w:fldCharType="separate"/>
        </w:r>
        <w:r w:rsidR="000C082A">
          <w:rPr>
            <w:rFonts w:ascii="Open Sans" w:hAnsi="Open Sans" w:cs="Open Sans"/>
            <w:noProof/>
            <w:sz w:val="16"/>
            <w:szCs w:val="16"/>
          </w:rPr>
          <w:t>2</w:t>
        </w:r>
        <w:r w:rsidRPr="00744AA1">
          <w:rPr>
            <w:rFonts w:ascii="Open Sans" w:hAnsi="Open Sans" w:cs="Open Sans"/>
            <w:sz w:val="16"/>
            <w:szCs w:val="16"/>
          </w:rPr>
          <w:fldChar w:fldCharType="end"/>
        </w:r>
      </w:p>
    </w:sdtContent>
  </w:sdt>
  <w:p w:rsidR="00445127" w:rsidRDefault="0044512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27" w:rsidRDefault="00445127" w:rsidP="00A92A12">
      <w:pPr>
        <w:spacing w:line="240" w:lineRule="auto"/>
      </w:pPr>
      <w:r>
        <w:separator/>
      </w:r>
    </w:p>
  </w:footnote>
  <w:footnote w:type="continuationSeparator" w:id="0">
    <w:p w:rsidR="00445127" w:rsidRDefault="00445127" w:rsidP="00A92A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127" w:rsidRDefault="0092618A">
    <w:pPr>
      <w:pStyle w:val="Koptekst"/>
    </w:pPr>
    <w:r>
      <w:rPr>
        <w:noProof/>
        <w:lang w:val="fr-BE" w:eastAsia="fr-BE"/>
      </w:rPr>
      <w:drawing>
        <wp:inline distT="0" distB="0" distL="0" distR="0">
          <wp:extent cx="2743200" cy="904875"/>
          <wp:effectExtent l="0" t="0" r="0" b="9525"/>
          <wp:docPr id="1" name="Afbeelding 1" descr="L:\05 Communication\Interreg_Euregio Meuse-Rhine_EN_FU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05 Communication\Interreg_Euregio Meuse-Rhine_EN_FUN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55F"/>
    <w:multiLevelType w:val="hybridMultilevel"/>
    <w:tmpl w:val="07186AA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A5631F1"/>
    <w:multiLevelType w:val="multilevel"/>
    <w:tmpl w:val="5642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75E58"/>
    <w:multiLevelType w:val="multilevel"/>
    <w:tmpl w:val="372A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A6C89"/>
    <w:multiLevelType w:val="hybridMultilevel"/>
    <w:tmpl w:val="0DD4E66E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707AC"/>
    <w:multiLevelType w:val="hybridMultilevel"/>
    <w:tmpl w:val="20CA5BC8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B5232"/>
    <w:multiLevelType w:val="hybridMultilevel"/>
    <w:tmpl w:val="EA52F426"/>
    <w:lvl w:ilvl="0" w:tplc="8618C66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1DFC7CE3"/>
    <w:multiLevelType w:val="hybridMultilevel"/>
    <w:tmpl w:val="294221A4"/>
    <w:lvl w:ilvl="0" w:tplc="88EAD8D6">
      <w:start w:val="1"/>
      <w:numFmt w:val="decimal"/>
      <w:lvlText w:val="%1."/>
      <w:lvlJc w:val="left"/>
      <w:pPr>
        <w:ind w:left="461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181" w:hanging="360"/>
      </w:pPr>
    </w:lvl>
    <w:lvl w:ilvl="2" w:tplc="040C001B" w:tentative="1">
      <w:start w:val="1"/>
      <w:numFmt w:val="lowerRoman"/>
      <w:lvlText w:val="%3."/>
      <w:lvlJc w:val="right"/>
      <w:pPr>
        <w:ind w:left="1901" w:hanging="180"/>
      </w:pPr>
    </w:lvl>
    <w:lvl w:ilvl="3" w:tplc="040C000F" w:tentative="1">
      <w:start w:val="1"/>
      <w:numFmt w:val="decimal"/>
      <w:lvlText w:val="%4."/>
      <w:lvlJc w:val="left"/>
      <w:pPr>
        <w:ind w:left="2621" w:hanging="360"/>
      </w:pPr>
    </w:lvl>
    <w:lvl w:ilvl="4" w:tplc="040C0019" w:tentative="1">
      <w:start w:val="1"/>
      <w:numFmt w:val="lowerLetter"/>
      <w:lvlText w:val="%5."/>
      <w:lvlJc w:val="left"/>
      <w:pPr>
        <w:ind w:left="3341" w:hanging="360"/>
      </w:pPr>
    </w:lvl>
    <w:lvl w:ilvl="5" w:tplc="040C001B" w:tentative="1">
      <w:start w:val="1"/>
      <w:numFmt w:val="lowerRoman"/>
      <w:lvlText w:val="%6."/>
      <w:lvlJc w:val="right"/>
      <w:pPr>
        <w:ind w:left="4061" w:hanging="180"/>
      </w:pPr>
    </w:lvl>
    <w:lvl w:ilvl="6" w:tplc="040C000F" w:tentative="1">
      <w:start w:val="1"/>
      <w:numFmt w:val="decimal"/>
      <w:lvlText w:val="%7."/>
      <w:lvlJc w:val="left"/>
      <w:pPr>
        <w:ind w:left="4781" w:hanging="360"/>
      </w:pPr>
    </w:lvl>
    <w:lvl w:ilvl="7" w:tplc="040C0019" w:tentative="1">
      <w:start w:val="1"/>
      <w:numFmt w:val="lowerLetter"/>
      <w:lvlText w:val="%8."/>
      <w:lvlJc w:val="left"/>
      <w:pPr>
        <w:ind w:left="5501" w:hanging="360"/>
      </w:pPr>
    </w:lvl>
    <w:lvl w:ilvl="8" w:tplc="040C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>
    <w:nsid w:val="214A3971"/>
    <w:multiLevelType w:val="hybridMultilevel"/>
    <w:tmpl w:val="D42295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901A3"/>
    <w:multiLevelType w:val="hybridMultilevel"/>
    <w:tmpl w:val="5BD68AB0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77225"/>
    <w:multiLevelType w:val="hybridMultilevel"/>
    <w:tmpl w:val="774AB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B6662"/>
    <w:multiLevelType w:val="hybridMultilevel"/>
    <w:tmpl w:val="257A1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041B8"/>
    <w:multiLevelType w:val="hybridMultilevel"/>
    <w:tmpl w:val="6BE254CE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A3656"/>
    <w:multiLevelType w:val="hybridMultilevel"/>
    <w:tmpl w:val="9250A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C3E25"/>
    <w:multiLevelType w:val="hybridMultilevel"/>
    <w:tmpl w:val="9072EC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49780D"/>
    <w:multiLevelType w:val="hybridMultilevel"/>
    <w:tmpl w:val="36A84AE2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02CFD"/>
    <w:multiLevelType w:val="hybridMultilevel"/>
    <w:tmpl w:val="DE68D00E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D1FF5"/>
    <w:multiLevelType w:val="hybridMultilevel"/>
    <w:tmpl w:val="8A3C8966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401EE"/>
    <w:multiLevelType w:val="multilevel"/>
    <w:tmpl w:val="4D02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112C84"/>
    <w:multiLevelType w:val="hybridMultilevel"/>
    <w:tmpl w:val="405A2A4C"/>
    <w:lvl w:ilvl="0" w:tplc="EB7C834E">
      <w:start w:val="1"/>
      <w:numFmt w:val="decimal"/>
      <w:lvlText w:val="%1."/>
      <w:lvlJc w:val="left"/>
      <w:pPr>
        <w:ind w:left="820" w:hanging="360"/>
      </w:pPr>
      <w:rPr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>
    <w:nsid w:val="47EA3188"/>
    <w:multiLevelType w:val="hybridMultilevel"/>
    <w:tmpl w:val="B89CDF3A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C3822"/>
    <w:multiLevelType w:val="hybridMultilevel"/>
    <w:tmpl w:val="4A0AC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576D1"/>
    <w:multiLevelType w:val="hybridMultilevel"/>
    <w:tmpl w:val="0A105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450BD"/>
    <w:multiLevelType w:val="hybridMultilevel"/>
    <w:tmpl w:val="3DF2FFEC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54623"/>
    <w:multiLevelType w:val="multilevel"/>
    <w:tmpl w:val="D8CCC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E34F3E"/>
    <w:multiLevelType w:val="multilevel"/>
    <w:tmpl w:val="6DCE00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nsid w:val="61D43CD8"/>
    <w:multiLevelType w:val="hybridMultilevel"/>
    <w:tmpl w:val="135C2102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F2E45"/>
    <w:multiLevelType w:val="hybridMultilevel"/>
    <w:tmpl w:val="A192C6E4"/>
    <w:lvl w:ilvl="0" w:tplc="040C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7">
    <w:nsid w:val="6ACF6603"/>
    <w:multiLevelType w:val="hybridMultilevel"/>
    <w:tmpl w:val="9FD07D0E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A5036"/>
    <w:multiLevelType w:val="multilevel"/>
    <w:tmpl w:val="C90082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nsid w:val="6C216BF3"/>
    <w:multiLevelType w:val="hybridMultilevel"/>
    <w:tmpl w:val="DFDEC250"/>
    <w:lvl w:ilvl="0" w:tplc="CDFA8FAA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D7D81"/>
    <w:multiLevelType w:val="hybridMultilevel"/>
    <w:tmpl w:val="6BE254CE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95C91"/>
    <w:multiLevelType w:val="hybridMultilevel"/>
    <w:tmpl w:val="8410C6A0"/>
    <w:lvl w:ilvl="0" w:tplc="7466D55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E535D1"/>
    <w:multiLevelType w:val="hybridMultilevel"/>
    <w:tmpl w:val="907A01FE"/>
    <w:lvl w:ilvl="0" w:tplc="88EAD8D6">
      <w:start w:val="1"/>
      <w:numFmt w:val="decimal"/>
      <w:lvlText w:val="%1."/>
      <w:lvlJc w:val="left"/>
      <w:pPr>
        <w:ind w:left="561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3">
    <w:nsid w:val="72DB0DBE"/>
    <w:multiLevelType w:val="multilevel"/>
    <w:tmpl w:val="CDC23A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nsid w:val="750F2223"/>
    <w:multiLevelType w:val="hybridMultilevel"/>
    <w:tmpl w:val="84D8C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65CAD"/>
    <w:multiLevelType w:val="hybridMultilevel"/>
    <w:tmpl w:val="689A4772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61CAA"/>
    <w:multiLevelType w:val="hybridMultilevel"/>
    <w:tmpl w:val="4656D066"/>
    <w:lvl w:ilvl="0" w:tplc="7108DFC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28"/>
  </w:num>
  <w:num w:numId="4">
    <w:abstractNumId w:val="0"/>
  </w:num>
  <w:num w:numId="5">
    <w:abstractNumId w:val="1"/>
  </w:num>
  <w:num w:numId="6">
    <w:abstractNumId w:val="23"/>
    <w:lvlOverride w:ilvl="0">
      <w:lvl w:ilvl="0">
        <w:numFmt w:val="decimal"/>
        <w:lvlText w:val="%1."/>
        <w:lvlJc w:val="left"/>
      </w:lvl>
    </w:lvlOverride>
  </w:num>
  <w:num w:numId="7">
    <w:abstractNumId w:val="9"/>
  </w:num>
  <w:num w:numId="8">
    <w:abstractNumId w:val="6"/>
  </w:num>
  <w:num w:numId="9">
    <w:abstractNumId w:val="31"/>
  </w:num>
  <w:num w:numId="10">
    <w:abstractNumId w:val="26"/>
  </w:num>
  <w:num w:numId="11">
    <w:abstractNumId w:val="32"/>
  </w:num>
  <w:num w:numId="12">
    <w:abstractNumId w:val="7"/>
  </w:num>
  <w:num w:numId="13">
    <w:abstractNumId w:val="21"/>
  </w:num>
  <w:num w:numId="14">
    <w:abstractNumId w:val="17"/>
  </w:num>
  <w:num w:numId="15">
    <w:abstractNumId w:val="2"/>
  </w:num>
  <w:num w:numId="16">
    <w:abstractNumId w:val="13"/>
  </w:num>
  <w:num w:numId="17">
    <w:abstractNumId w:val="12"/>
  </w:num>
  <w:num w:numId="18">
    <w:abstractNumId w:val="36"/>
  </w:num>
  <w:num w:numId="19">
    <w:abstractNumId w:val="29"/>
  </w:num>
  <w:num w:numId="20">
    <w:abstractNumId w:val="10"/>
  </w:num>
  <w:num w:numId="21">
    <w:abstractNumId w:val="18"/>
  </w:num>
  <w:num w:numId="22">
    <w:abstractNumId w:val="15"/>
  </w:num>
  <w:num w:numId="23">
    <w:abstractNumId w:val="8"/>
  </w:num>
  <w:num w:numId="24">
    <w:abstractNumId w:val="25"/>
  </w:num>
  <w:num w:numId="25">
    <w:abstractNumId w:val="3"/>
  </w:num>
  <w:num w:numId="26">
    <w:abstractNumId w:val="22"/>
  </w:num>
  <w:num w:numId="27">
    <w:abstractNumId w:val="27"/>
  </w:num>
  <w:num w:numId="28">
    <w:abstractNumId w:val="30"/>
  </w:num>
  <w:num w:numId="29">
    <w:abstractNumId w:val="35"/>
  </w:num>
  <w:num w:numId="30">
    <w:abstractNumId w:val="14"/>
  </w:num>
  <w:num w:numId="31">
    <w:abstractNumId w:val="4"/>
  </w:num>
  <w:num w:numId="32">
    <w:abstractNumId w:val="16"/>
  </w:num>
  <w:num w:numId="33">
    <w:abstractNumId w:val="19"/>
  </w:num>
  <w:num w:numId="34">
    <w:abstractNumId w:val="34"/>
  </w:num>
  <w:num w:numId="35">
    <w:abstractNumId w:val="5"/>
  </w:num>
  <w:num w:numId="36">
    <w:abstractNumId w:val="2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08"/>
    <w:rsid w:val="00000F3B"/>
    <w:rsid w:val="000072E9"/>
    <w:rsid w:val="0001023B"/>
    <w:rsid w:val="00022E03"/>
    <w:rsid w:val="0003031E"/>
    <w:rsid w:val="00043743"/>
    <w:rsid w:val="00053EFC"/>
    <w:rsid w:val="0007766D"/>
    <w:rsid w:val="000821F0"/>
    <w:rsid w:val="000A2EE8"/>
    <w:rsid w:val="000A4CC7"/>
    <w:rsid w:val="000C082A"/>
    <w:rsid w:val="000C4A8A"/>
    <w:rsid w:val="000C6F43"/>
    <w:rsid w:val="000D39EC"/>
    <w:rsid w:val="000E6B5D"/>
    <w:rsid w:val="001078EB"/>
    <w:rsid w:val="00115A31"/>
    <w:rsid w:val="0013351A"/>
    <w:rsid w:val="00145587"/>
    <w:rsid w:val="001544A0"/>
    <w:rsid w:val="001678BE"/>
    <w:rsid w:val="001714DC"/>
    <w:rsid w:val="00180E2B"/>
    <w:rsid w:val="0018603B"/>
    <w:rsid w:val="001903EF"/>
    <w:rsid w:val="001A2248"/>
    <w:rsid w:val="001B19CA"/>
    <w:rsid w:val="001B2301"/>
    <w:rsid w:val="001B264D"/>
    <w:rsid w:val="001C1903"/>
    <w:rsid w:val="001C1934"/>
    <w:rsid w:val="001E0107"/>
    <w:rsid w:val="001E4F7E"/>
    <w:rsid w:val="001F1CC8"/>
    <w:rsid w:val="001F3C76"/>
    <w:rsid w:val="0020520D"/>
    <w:rsid w:val="00243B8C"/>
    <w:rsid w:val="00251242"/>
    <w:rsid w:val="002572CA"/>
    <w:rsid w:val="002711C3"/>
    <w:rsid w:val="00277499"/>
    <w:rsid w:val="0029104A"/>
    <w:rsid w:val="00296B88"/>
    <w:rsid w:val="002A32F7"/>
    <w:rsid w:val="002B0ED1"/>
    <w:rsid w:val="002B39E4"/>
    <w:rsid w:val="002F5DCB"/>
    <w:rsid w:val="0030733D"/>
    <w:rsid w:val="0032248C"/>
    <w:rsid w:val="00326DC2"/>
    <w:rsid w:val="00347276"/>
    <w:rsid w:val="003502EE"/>
    <w:rsid w:val="0036762C"/>
    <w:rsid w:val="00373D17"/>
    <w:rsid w:val="003812A8"/>
    <w:rsid w:val="003862C2"/>
    <w:rsid w:val="00393856"/>
    <w:rsid w:val="00395076"/>
    <w:rsid w:val="0039666F"/>
    <w:rsid w:val="003A4E07"/>
    <w:rsid w:val="003D3716"/>
    <w:rsid w:val="003D451C"/>
    <w:rsid w:val="003E1ED2"/>
    <w:rsid w:val="00406F66"/>
    <w:rsid w:val="0043459C"/>
    <w:rsid w:val="00435007"/>
    <w:rsid w:val="00445127"/>
    <w:rsid w:val="00453F13"/>
    <w:rsid w:val="00473A48"/>
    <w:rsid w:val="00484EAF"/>
    <w:rsid w:val="00487162"/>
    <w:rsid w:val="00491AF6"/>
    <w:rsid w:val="00492EFC"/>
    <w:rsid w:val="004979DA"/>
    <w:rsid w:val="004A1EB6"/>
    <w:rsid w:val="004B03E3"/>
    <w:rsid w:val="004B2941"/>
    <w:rsid w:val="004B5227"/>
    <w:rsid w:val="004B7DC7"/>
    <w:rsid w:val="004C0082"/>
    <w:rsid w:val="004D42F4"/>
    <w:rsid w:val="004E2E9F"/>
    <w:rsid w:val="004E7648"/>
    <w:rsid w:val="004F4C7D"/>
    <w:rsid w:val="005049A7"/>
    <w:rsid w:val="00505590"/>
    <w:rsid w:val="00505A21"/>
    <w:rsid w:val="00512B1C"/>
    <w:rsid w:val="005144AB"/>
    <w:rsid w:val="00514C85"/>
    <w:rsid w:val="00532EB5"/>
    <w:rsid w:val="005361FF"/>
    <w:rsid w:val="005449E0"/>
    <w:rsid w:val="005542EA"/>
    <w:rsid w:val="00565F5F"/>
    <w:rsid w:val="00580B26"/>
    <w:rsid w:val="00584E4B"/>
    <w:rsid w:val="00597F87"/>
    <w:rsid w:val="005B02E9"/>
    <w:rsid w:val="005B37B1"/>
    <w:rsid w:val="005C0A24"/>
    <w:rsid w:val="005C1C1C"/>
    <w:rsid w:val="005D5917"/>
    <w:rsid w:val="00605407"/>
    <w:rsid w:val="00617FFD"/>
    <w:rsid w:val="0062577B"/>
    <w:rsid w:val="00644ED0"/>
    <w:rsid w:val="006519A0"/>
    <w:rsid w:val="0066325D"/>
    <w:rsid w:val="0067765E"/>
    <w:rsid w:val="00683B3E"/>
    <w:rsid w:val="006B78AA"/>
    <w:rsid w:val="006E0D65"/>
    <w:rsid w:val="006F368C"/>
    <w:rsid w:val="006F636B"/>
    <w:rsid w:val="00710A6F"/>
    <w:rsid w:val="00712E13"/>
    <w:rsid w:val="00713EAC"/>
    <w:rsid w:val="00717576"/>
    <w:rsid w:val="00725A3C"/>
    <w:rsid w:val="00725F83"/>
    <w:rsid w:val="00726DA3"/>
    <w:rsid w:val="00727695"/>
    <w:rsid w:val="00737B61"/>
    <w:rsid w:val="00744AA1"/>
    <w:rsid w:val="00745F37"/>
    <w:rsid w:val="007565DE"/>
    <w:rsid w:val="00760252"/>
    <w:rsid w:val="00785ACF"/>
    <w:rsid w:val="007867CF"/>
    <w:rsid w:val="007928DA"/>
    <w:rsid w:val="007B0C3D"/>
    <w:rsid w:val="007B166A"/>
    <w:rsid w:val="007B1F91"/>
    <w:rsid w:val="007B3311"/>
    <w:rsid w:val="007D5FD3"/>
    <w:rsid w:val="007E3665"/>
    <w:rsid w:val="007E4895"/>
    <w:rsid w:val="007F09FE"/>
    <w:rsid w:val="007F2864"/>
    <w:rsid w:val="007F4210"/>
    <w:rsid w:val="008005EF"/>
    <w:rsid w:val="00804553"/>
    <w:rsid w:val="00807170"/>
    <w:rsid w:val="00827996"/>
    <w:rsid w:val="0083080C"/>
    <w:rsid w:val="0083392C"/>
    <w:rsid w:val="00887408"/>
    <w:rsid w:val="0088796D"/>
    <w:rsid w:val="008939B8"/>
    <w:rsid w:val="008A10D1"/>
    <w:rsid w:val="008C476D"/>
    <w:rsid w:val="008D5A96"/>
    <w:rsid w:val="008E7597"/>
    <w:rsid w:val="008F66F7"/>
    <w:rsid w:val="00915BA6"/>
    <w:rsid w:val="00915EA1"/>
    <w:rsid w:val="00922568"/>
    <w:rsid w:val="0092618A"/>
    <w:rsid w:val="00954945"/>
    <w:rsid w:val="009670FC"/>
    <w:rsid w:val="009820E6"/>
    <w:rsid w:val="00991696"/>
    <w:rsid w:val="00995CD4"/>
    <w:rsid w:val="00997608"/>
    <w:rsid w:val="009A0EDC"/>
    <w:rsid w:val="009A1862"/>
    <w:rsid w:val="009B10BD"/>
    <w:rsid w:val="009C7D85"/>
    <w:rsid w:val="009D1078"/>
    <w:rsid w:val="00A01684"/>
    <w:rsid w:val="00A0176D"/>
    <w:rsid w:val="00A07F96"/>
    <w:rsid w:val="00A1063E"/>
    <w:rsid w:val="00A1326C"/>
    <w:rsid w:val="00A16C05"/>
    <w:rsid w:val="00A306D3"/>
    <w:rsid w:val="00A530BB"/>
    <w:rsid w:val="00A60967"/>
    <w:rsid w:val="00A660B1"/>
    <w:rsid w:val="00A73381"/>
    <w:rsid w:val="00A81651"/>
    <w:rsid w:val="00A90880"/>
    <w:rsid w:val="00A92A12"/>
    <w:rsid w:val="00AA3822"/>
    <w:rsid w:val="00AB4418"/>
    <w:rsid w:val="00AB57B8"/>
    <w:rsid w:val="00AC1FBD"/>
    <w:rsid w:val="00AD040E"/>
    <w:rsid w:val="00AD140E"/>
    <w:rsid w:val="00AE1B9E"/>
    <w:rsid w:val="00AE266D"/>
    <w:rsid w:val="00AF6876"/>
    <w:rsid w:val="00AF7E5E"/>
    <w:rsid w:val="00B10233"/>
    <w:rsid w:val="00B15E6E"/>
    <w:rsid w:val="00B416A6"/>
    <w:rsid w:val="00B56FC8"/>
    <w:rsid w:val="00B60F78"/>
    <w:rsid w:val="00B617EA"/>
    <w:rsid w:val="00B64E63"/>
    <w:rsid w:val="00B67C7E"/>
    <w:rsid w:val="00B67D43"/>
    <w:rsid w:val="00B77D9F"/>
    <w:rsid w:val="00B8324F"/>
    <w:rsid w:val="00B87955"/>
    <w:rsid w:val="00B92B44"/>
    <w:rsid w:val="00BD18E2"/>
    <w:rsid w:val="00BE0E18"/>
    <w:rsid w:val="00BF7340"/>
    <w:rsid w:val="00C06005"/>
    <w:rsid w:val="00C32B0F"/>
    <w:rsid w:val="00C43512"/>
    <w:rsid w:val="00C4419C"/>
    <w:rsid w:val="00C45110"/>
    <w:rsid w:val="00C46695"/>
    <w:rsid w:val="00C62F65"/>
    <w:rsid w:val="00C8598D"/>
    <w:rsid w:val="00CA4AF6"/>
    <w:rsid w:val="00CB31C4"/>
    <w:rsid w:val="00CB56AA"/>
    <w:rsid w:val="00CC76DF"/>
    <w:rsid w:val="00CD263B"/>
    <w:rsid w:val="00CD7C58"/>
    <w:rsid w:val="00D00071"/>
    <w:rsid w:val="00D007B5"/>
    <w:rsid w:val="00D04E03"/>
    <w:rsid w:val="00D06BA9"/>
    <w:rsid w:val="00D26EB3"/>
    <w:rsid w:val="00D36CEF"/>
    <w:rsid w:val="00D42D29"/>
    <w:rsid w:val="00D56F92"/>
    <w:rsid w:val="00D70A15"/>
    <w:rsid w:val="00D725B6"/>
    <w:rsid w:val="00D76424"/>
    <w:rsid w:val="00D84E4A"/>
    <w:rsid w:val="00D87D5B"/>
    <w:rsid w:val="00D94E00"/>
    <w:rsid w:val="00DA2EEB"/>
    <w:rsid w:val="00DC4235"/>
    <w:rsid w:val="00DC52A6"/>
    <w:rsid w:val="00DC7B2B"/>
    <w:rsid w:val="00DD571C"/>
    <w:rsid w:val="00E05F39"/>
    <w:rsid w:val="00E2110C"/>
    <w:rsid w:val="00E273AD"/>
    <w:rsid w:val="00E30219"/>
    <w:rsid w:val="00E42FFD"/>
    <w:rsid w:val="00E4417C"/>
    <w:rsid w:val="00E448CF"/>
    <w:rsid w:val="00E44C61"/>
    <w:rsid w:val="00E4765B"/>
    <w:rsid w:val="00E92A63"/>
    <w:rsid w:val="00E9403F"/>
    <w:rsid w:val="00EA65B6"/>
    <w:rsid w:val="00EC5A8C"/>
    <w:rsid w:val="00EC75E8"/>
    <w:rsid w:val="00EE67A4"/>
    <w:rsid w:val="00EE6858"/>
    <w:rsid w:val="00F03924"/>
    <w:rsid w:val="00F11A35"/>
    <w:rsid w:val="00F16902"/>
    <w:rsid w:val="00F26485"/>
    <w:rsid w:val="00F74369"/>
    <w:rsid w:val="00F809E4"/>
    <w:rsid w:val="00FA3C5B"/>
    <w:rsid w:val="00FC597F"/>
    <w:rsid w:val="00FC6268"/>
    <w:rsid w:val="00FD0395"/>
    <w:rsid w:val="00FD0565"/>
    <w:rsid w:val="00FD2CC8"/>
    <w:rsid w:val="00FE149B"/>
    <w:rsid w:val="00FE2768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2568"/>
  </w:style>
  <w:style w:type="paragraph" w:styleId="Kop1">
    <w:name w:val="heading 1"/>
    <w:basedOn w:val="Normal1"/>
    <w:next w:val="Normal1"/>
    <w:rsid w:val="0088740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Kop2">
    <w:name w:val="heading 2"/>
    <w:basedOn w:val="Normal1"/>
    <w:next w:val="Normal1"/>
    <w:rsid w:val="0088740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Kop3">
    <w:name w:val="heading 3"/>
    <w:basedOn w:val="Normal1"/>
    <w:next w:val="Normal1"/>
    <w:rsid w:val="0088740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Kop4">
    <w:name w:val="heading 4"/>
    <w:basedOn w:val="Normal1"/>
    <w:next w:val="Normal1"/>
    <w:rsid w:val="0088740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Normal1"/>
    <w:next w:val="Normal1"/>
    <w:rsid w:val="0088740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Normal1"/>
    <w:next w:val="Normal1"/>
    <w:rsid w:val="0088740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1">
    <w:name w:val="Normal1"/>
    <w:rsid w:val="00887408"/>
  </w:style>
  <w:style w:type="paragraph" w:styleId="Titel">
    <w:name w:val="Title"/>
    <w:basedOn w:val="Normal1"/>
    <w:next w:val="Normal1"/>
    <w:rsid w:val="0088740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Ondertitel">
    <w:name w:val="Subtitle"/>
    <w:basedOn w:val="Normal1"/>
    <w:next w:val="Normal1"/>
    <w:rsid w:val="0088740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87408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87408"/>
    <w:rPr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87408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18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862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3A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3A48"/>
    <w:rPr>
      <w:b/>
      <w:bCs/>
      <w:sz w:val="20"/>
    </w:rPr>
  </w:style>
  <w:style w:type="paragraph" w:styleId="Normaalweb">
    <w:name w:val="Normal (Web)"/>
    <w:basedOn w:val="Standaard"/>
    <w:uiPriority w:val="99"/>
    <w:semiHidden/>
    <w:unhideWhenUsed/>
    <w:rsid w:val="000C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jstalinea">
    <w:name w:val="List Paragraph"/>
    <w:basedOn w:val="Standaard"/>
    <w:uiPriority w:val="34"/>
    <w:qFormat/>
    <w:rsid w:val="00B92B44"/>
    <w:pPr>
      <w:spacing w:line="240" w:lineRule="auto"/>
      <w:ind w:left="720"/>
    </w:pPr>
    <w:rPr>
      <w:rFonts w:ascii="Calibri" w:eastAsiaTheme="minorHAnsi" w:hAnsi="Calibri" w:cs="Times New Roman"/>
      <w:color w:val="auto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A92A1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2A12"/>
  </w:style>
  <w:style w:type="paragraph" w:styleId="Voettekst">
    <w:name w:val="footer"/>
    <w:basedOn w:val="Standaard"/>
    <w:link w:val="VoettekstChar"/>
    <w:uiPriority w:val="99"/>
    <w:unhideWhenUsed/>
    <w:rsid w:val="00A92A1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2A12"/>
  </w:style>
  <w:style w:type="paragraph" w:styleId="Revisie">
    <w:name w:val="Revision"/>
    <w:hidden/>
    <w:uiPriority w:val="99"/>
    <w:semiHidden/>
    <w:rsid w:val="000D39EC"/>
    <w:pPr>
      <w:spacing w:line="240" w:lineRule="auto"/>
    </w:pPr>
  </w:style>
  <w:style w:type="table" w:styleId="Tabelraster">
    <w:name w:val="Table Grid"/>
    <w:basedOn w:val="Standaardtabel"/>
    <w:uiPriority w:val="59"/>
    <w:rsid w:val="00406F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I-EU-Title">
    <w:name w:val="a-I-EU-Title"/>
    <w:qFormat/>
    <w:rsid w:val="00395076"/>
    <w:pPr>
      <w:spacing w:after="200"/>
    </w:pPr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2568"/>
  </w:style>
  <w:style w:type="paragraph" w:styleId="Kop1">
    <w:name w:val="heading 1"/>
    <w:basedOn w:val="Normal1"/>
    <w:next w:val="Normal1"/>
    <w:rsid w:val="0088740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Kop2">
    <w:name w:val="heading 2"/>
    <w:basedOn w:val="Normal1"/>
    <w:next w:val="Normal1"/>
    <w:rsid w:val="0088740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Kop3">
    <w:name w:val="heading 3"/>
    <w:basedOn w:val="Normal1"/>
    <w:next w:val="Normal1"/>
    <w:rsid w:val="0088740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Kop4">
    <w:name w:val="heading 4"/>
    <w:basedOn w:val="Normal1"/>
    <w:next w:val="Normal1"/>
    <w:rsid w:val="0088740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Normal1"/>
    <w:next w:val="Normal1"/>
    <w:rsid w:val="0088740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Normal1"/>
    <w:next w:val="Normal1"/>
    <w:rsid w:val="0088740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1">
    <w:name w:val="Normal1"/>
    <w:rsid w:val="00887408"/>
  </w:style>
  <w:style w:type="paragraph" w:styleId="Titel">
    <w:name w:val="Title"/>
    <w:basedOn w:val="Normal1"/>
    <w:next w:val="Normal1"/>
    <w:rsid w:val="0088740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Ondertitel">
    <w:name w:val="Subtitle"/>
    <w:basedOn w:val="Normal1"/>
    <w:next w:val="Normal1"/>
    <w:rsid w:val="0088740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87408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87408"/>
    <w:rPr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87408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18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862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3A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3A48"/>
    <w:rPr>
      <w:b/>
      <w:bCs/>
      <w:sz w:val="20"/>
    </w:rPr>
  </w:style>
  <w:style w:type="paragraph" w:styleId="Normaalweb">
    <w:name w:val="Normal (Web)"/>
    <w:basedOn w:val="Standaard"/>
    <w:uiPriority w:val="99"/>
    <w:semiHidden/>
    <w:unhideWhenUsed/>
    <w:rsid w:val="000C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jstalinea">
    <w:name w:val="List Paragraph"/>
    <w:basedOn w:val="Standaard"/>
    <w:uiPriority w:val="34"/>
    <w:qFormat/>
    <w:rsid w:val="00B92B44"/>
    <w:pPr>
      <w:spacing w:line="240" w:lineRule="auto"/>
      <w:ind w:left="720"/>
    </w:pPr>
    <w:rPr>
      <w:rFonts w:ascii="Calibri" w:eastAsiaTheme="minorHAnsi" w:hAnsi="Calibri" w:cs="Times New Roman"/>
      <w:color w:val="auto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A92A1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2A12"/>
  </w:style>
  <w:style w:type="paragraph" w:styleId="Voettekst">
    <w:name w:val="footer"/>
    <w:basedOn w:val="Standaard"/>
    <w:link w:val="VoettekstChar"/>
    <w:uiPriority w:val="99"/>
    <w:unhideWhenUsed/>
    <w:rsid w:val="00A92A1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2A12"/>
  </w:style>
  <w:style w:type="paragraph" w:styleId="Revisie">
    <w:name w:val="Revision"/>
    <w:hidden/>
    <w:uiPriority w:val="99"/>
    <w:semiHidden/>
    <w:rsid w:val="000D39EC"/>
    <w:pPr>
      <w:spacing w:line="240" w:lineRule="auto"/>
    </w:pPr>
  </w:style>
  <w:style w:type="table" w:styleId="Tabelraster">
    <w:name w:val="Table Grid"/>
    <w:basedOn w:val="Standaardtabel"/>
    <w:uiPriority w:val="59"/>
    <w:rsid w:val="00406F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I-EU-Title">
    <w:name w:val="a-I-EU-Title"/>
    <w:qFormat/>
    <w:rsid w:val="00395076"/>
    <w:pPr>
      <w:spacing w:after="200"/>
    </w:pPr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EB339-E402-4D68-959A-5C5BD3D7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15B8F5EB</Template>
  <TotalTime>0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Harmonised Proposal PPA.docx</vt:lpstr>
      <vt:lpstr>Harmonised Proposal PPA.docx</vt:lpstr>
    </vt:vector>
  </TitlesOfParts>
  <Company>HP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Harmonised Proposal PPA.docx</dc:title>
  <dc:creator>Przemyslaw Kniaziuk</dc:creator>
  <cp:lastModifiedBy>Coenegrachts</cp:lastModifiedBy>
  <cp:revision>2</cp:revision>
  <cp:lastPrinted>2016-09-05T08:41:00Z</cp:lastPrinted>
  <dcterms:created xsi:type="dcterms:W3CDTF">2018-12-11T10:58:00Z</dcterms:created>
  <dcterms:modified xsi:type="dcterms:W3CDTF">2018-12-11T10:58:00Z</dcterms:modified>
</cp:coreProperties>
</file>