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  <w:bookmarkStart w:id="0" w:name="_GoBack"/>
      <w:bookmarkEnd w:id="0"/>
    </w:p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827996" w:rsidRDefault="00827996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491AF6" w:rsidRDefault="0092618A" w:rsidP="0092618A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</w:pPr>
      <w:r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  <w:t>Travel request for distances of more than 300km from the partner location</w:t>
      </w:r>
    </w:p>
    <w:p w:rsidR="00491AF6" w:rsidRPr="00512B1C" w:rsidRDefault="00491AF6" w:rsidP="00491AF6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28"/>
          <w:szCs w:val="28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92618A" w:rsidP="0001023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Project name &amp; number:</w:t>
            </w:r>
          </w:p>
        </w:tc>
      </w:tr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92618A" w:rsidP="0001023B">
            <w:pPr>
              <w:rPr>
                <w:rFonts w:ascii="Open Sans" w:hAnsi="Open Sans" w:cs="Open Sans"/>
                <w:b/>
              </w:rPr>
            </w:pPr>
          </w:p>
        </w:tc>
      </w:tr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92618A" w:rsidP="0001023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Partner(s) concerned &amp; number of project participants: </w:t>
            </w:r>
          </w:p>
        </w:tc>
      </w:tr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92618A" w:rsidP="0001023B">
            <w:pPr>
              <w:rPr>
                <w:rFonts w:ascii="Open Sans" w:hAnsi="Open Sans" w:cs="Open Sans"/>
                <w:b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491AF6" w:rsidP="00F418BF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Title/description of event</w:t>
            </w: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491AF6" w:rsidP="00F418BF">
            <w:pPr>
              <w:rPr>
                <w:rFonts w:ascii="Open Sans" w:hAnsi="Open Sans" w:cs="Open Sans"/>
                <w:lang w:val="de-DE"/>
              </w:rPr>
            </w:pPr>
          </w:p>
          <w:p w:rsidR="00491AF6" w:rsidRPr="00491AF6" w:rsidRDefault="00491AF6" w:rsidP="00F418BF">
            <w:pPr>
              <w:rPr>
                <w:rFonts w:ascii="Open Sans" w:hAnsi="Open Sans" w:cs="Open Sans"/>
              </w:rPr>
            </w:pPr>
          </w:p>
        </w:tc>
      </w:tr>
      <w:tr w:rsidR="007867CF" w:rsidRPr="00491AF6" w:rsidTr="00365B56">
        <w:tc>
          <w:tcPr>
            <w:tcW w:w="4140" w:type="dxa"/>
            <w:shd w:val="clear" w:color="auto" w:fill="auto"/>
          </w:tcPr>
          <w:p w:rsidR="007867CF" w:rsidRPr="00491AF6" w:rsidRDefault="007867CF" w:rsidP="00A7784A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Date</w:t>
            </w:r>
            <w:r w:rsidR="00A7784A">
              <w:rPr>
                <w:rFonts w:ascii="Open Sans" w:hAnsi="Open Sans" w:cs="Open Sans"/>
                <w:b/>
              </w:rPr>
              <w:t xml:space="preserve"> of travel</w:t>
            </w: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Location</w:t>
            </w:r>
            <w:r w:rsidR="00A7784A">
              <w:rPr>
                <w:rFonts w:ascii="Open Sans" w:hAnsi="Open Sans" w:cs="Open Sans"/>
                <w:b/>
              </w:rPr>
              <w:t xml:space="preserve"> of the event</w:t>
            </w:r>
          </w:p>
        </w:tc>
      </w:tr>
      <w:tr w:rsidR="007867CF" w:rsidRPr="00491AF6" w:rsidTr="004A56CF"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7867CF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>Breakdown of costs</w:t>
            </w:r>
            <w:r w:rsidR="00491AF6" w:rsidRPr="00A1326C">
              <w:rPr>
                <w:rFonts w:ascii="Open Sans" w:hAnsi="Open Sans" w:cs="Open Sans"/>
                <w:b/>
                <w:color w:val="auto"/>
              </w:rPr>
              <w:t xml:space="preserve"> </w:t>
            </w:r>
            <w:r w:rsidRPr="00A1326C">
              <w:rPr>
                <w:rFonts w:ascii="Open Sans" w:hAnsi="Open Sans" w:cs="Open Sans"/>
                <w:b/>
                <w:color w:val="auto"/>
              </w:rPr>
              <w:t xml:space="preserve">expected </w:t>
            </w:r>
            <w:r w:rsidR="00491AF6" w:rsidRPr="00A1326C">
              <w:rPr>
                <w:rFonts w:ascii="Open Sans" w:hAnsi="Open Sans" w:cs="Open Sans"/>
                <w:b/>
                <w:color w:val="auto"/>
              </w:rPr>
              <w:t xml:space="preserve">(travel, accommodation, </w:t>
            </w:r>
            <w:r w:rsidR="00E05F39" w:rsidRPr="00A1326C">
              <w:rPr>
                <w:rFonts w:ascii="Open Sans" w:hAnsi="Open Sans" w:cs="Open Sans"/>
                <w:b/>
                <w:color w:val="auto"/>
              </w:rPr>
              <w:t>subsistence</w:t>
            </w:r>
            <w:r w:rsidR="00491AF6" w:rsidRPr="00A1326C">
              <w:rPr>
                <w:rFonts w:ascii="Open Sans" w:hAnsi="Open Sans" w:cs="Open Sans"/>
                <w:b/>
                <w:color w:val="auto"/>
              </w:rPr>
              <w:t>…)</w:t>
            </w:r>
            <w:r w:rsidR="0092618A">
              <w:rPr>
                <w:rFonts w:ascii="Open Sans" w:hAnsi="Open Sans" w:cs="Open Sans"/>
                <w:b/>
                <w:color w:val="auto"/>
              </w:rPr>
              <w:t>, including duration of stay</w:t>
            </w: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>Description of activities planned (e.g. speaking slot, exhibition stand etc.)</w:t>
            </w:r>
          </w:p>
          <w:p w:rsidR="0083392C" w:rsidRPr="00A1326C" w:rsidRDefault="0083392C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 xml:space="preserve">Agenda attached </w:t>
            </w:r>
            <w:sdt>
              <w:sdtPr>
                <w:rPr>
                  <w:rFonts w:ascii="Open Sans" w:hAnsi="Open Sans" w:cs="Open Sans"/>
                  <w:b/>
                  <w:color w:val="auto"/>
                </w:rPr>
                <w:id w:val="8922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5D" w:rsidRPr="00A1326C">
                  <w:rPr>
                    <w:rFonts w:ascii="MS Gothic" w:eastAsia="MS Gothic" w:hAnsi="MS Gothic" w:cs="Open Sans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>Why is this event relevant for the implementation of the project?</w:t>
            </w: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</w:tbl>
    <w:p w:rsidR="00491AF6" w:rsidRPr="00491AF6" w:rsidRDefault="00491AF6" w:rsidP="00491AF6">
      <w:pPr>
        <w:rPr>
          <w:rFonts w:ascii="Open Sans" w:hAnsi="Open Sans" w:cs="Open Sans"/>
          <w:sz w:val="16"/>
          <w:szCs w:val="16"/>
        </w:rPr>
      </w:pPr>
    </w:p>
    <w:p w:rsidR="0092618A" w:rsidRDefault="00FE31C0" w:rsidP="0083392C">
      <w:pPr>
        <w:ind w:left="108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 travel</w:t>
      </w:r>
      <w:r w:rsidR="00491AF6" w:rsidRPr="00491AF6">
        <w:rPr>
          <w:rFonts w:ascii="Open Sans" w:hAnsi="Open Sans" w:cs="Open Sans"/>
          <w:sz w:val="20"/>
        </w:rPr>
        <w:t xml:space="preserve"> req</w:t>
      </w:r>
      <w:r w:rsidR="000072E9">
        <w:rPr>
          <w:rFonts w:ascii="Open Sans" w:hAnsi="Open Sans" w:cs="Open Sans"/>
          <w:sz w:val="20"/>
        </w:rPr>
        <w:t>uest must be submitted</w:t>
      </w:r>
      <w:r w:rsidR="007867CF">
        <w:rPr>
          <w:rFonts w:ascii="Open Sans" w:hAnsi="Open Sans" w:cs="Open Sans"/>
          <w:sz w:val="20"/>
        </w:rPr>
        <w:t xml:space="preserve"> to the J</w:t>
      </w:r>
      <w:r w:rsidR="007867CF" w:rsidRPr="00491AF6">
        <w:rPr>
          <w:rFonts w:ascii="Open Sans" w:hAnsi="Open Sans" w:cs="Open Sans"/>
          <w:sz w:val="20"/>
        </w:rPr>
        <w:t xml:space="preserve">S </w:t>
      </w:r>
      <w:r w:rsidR="007867CF">
        <w:rPr>
          <w:rFonts w:ascii="Open Sans" w:hAnsi="Open Sans" w:cs="Open Sans"/>
          <w:sz w:val="20"/>
        </w:rPr>
        <w:t xml:space="preserve">at </w:t>
      </w:r>
      <w:r w:rsidR="0092618A">
        <w:rPr>
          <w:rFonts w:ascii="Open Sans" w:hAnsi="Open Sans" w:cs="Open Sans"/>
          <w:sz w:val="20"/>
        </w:rPr>
        <w:t>least</w:t>
      </w:r>
      <w:r w:rsidR="007867CF">
        <w:rPr>
          <w:rFonts w:ascii="Open Sans" w:hAnsi="Open Sans" w:cs="Open Sans"/>
          <w:sz w:val="20"/>
        </w:rPr>
        <w:t xml:space="preserve"> two weeks</w:t>
      </w:r>
      <w:r w:rsidR="000072E9">
        <w:rPr>
          <w:rFonts w:ascii="Open Sans" w:hAnsi="Open Sans" w:cs="Open Sans"/>
          <w:sz w:val="20"/>
        </w:rPr>
        <w:t xml:space="preserve"> </w:t>
      </w:r>
      <w:r w:rsidR="00491AF6" w:rsidRPr="00491AF6">
        <w:rPr>
          <w:rFonts w:ascii="Open Sans" w:hAnsi="Open Sans" w:cs="Open Sans"/>
          <w:sz w:val="20"/>
        </w:rPr>
        <w:t xml:space="preserve">prior to the event and a formal approval must be received for the expenditure to be deemed </w:t>
      </w:r>
      <w:r w:rsidR="00491AF6" w:rsidRPr="001B264D">
        <w:rPr>
          <w:rFonts w:ascii="Open Sans" w:hAnsi="Open Sans" w:cs="Open Sans"/>
          <w:sz w:val="20"/>
        </w:rPr>
        <w:t xml:space="preserve">eligible. </w:t>
      </w:r>
    </w:p>
    <w:p w:rsidR="0092618A" w:rsidRDefault="0092618A" w:rsidP="0083392C">
      <w:pPr>
        <w:ind w:left="1080"/>
        <w:rPr>
          <w:rFonts w:ascii="Open Sans" w:hAnsi="Open Sans" w:cs="Open Sans"/>
          <w:sz w:val="20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80"/>
      </w:tblGrid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Pr="00A1326C" w:rsidRDefault="0092618A" w:rsidP="0092618A">
            <w:pPr>
              <w:rPr>
                <w:rFonts w:ascii="Open Sans" w:hAnsi="Open Sans" w:cs="Open Sans"/>
                <w:b/>
                <w:color w:val="auto"/>
              </w:rPr>
            </w:pPr>
            <w:r>
              <w:rPr>
                <w:rFonts w:ascii="Open Sans" w:hAnsi="Open Sans" w:cs="Open Sans"/>
                <w:b/>
                <w:color w:val="auto"/>
              </w:rPr>
              <w:t>Approval JS (name/date)</w:t>
            </w:r>
          </w:p>
        </w:tc>
      </w:tr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Default="0092618A" w:rsidP="00CB1E97">
            <w:pPr>
              <w:rPr>
                <w:rFonts w:ascii="Open Sans" w:hAnsi="Open Sans" w:cs="Open Sans"/>
              </w:rPr>
            </w:pPr>
          </w:p>
        </w:tc>
      </w:tr>
    </w:tbl>
    <w:p w:rsidR="0092618A" w:rsidRDefault="0092618A" w:rsidP="0083392C">
      <w:pPr>
        <w:ind w:left="1080"/>
        <w:rPr>
          <w:rFonts w:ascii="Open Sans" w:hAnsi="Open Sans" w:cs="Open Sans"/>
          <w:sz w:val="20"/>
        </w:rPr>
      </w:pPr>
    </w:p>
    <w:p w:rsidR="00A81651" w:rsidRPr="0083392C" w:rsidRDefault="00A81651" w:rsidP="0083392C">
      <w:pPr>
        <w:ind w:left="1080"/>
        <w:rPr>
          <w:rFonts w:ascii="Open Sans" w:hAnsi="Open Sans" w:cs="Open Sans"/>
          <w:sz w:val="20"/>
        </w:rPr>
      </w:pPr>
    </w:p>
    <w:sectPr w:rsidR="00A81651" w:rsidRPr="0083392C" w:rsidSect="00514C8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27" w:rsidRDefault="00445127" w:rsidP="00A92A12">
      <w:pPr>
        <w:spacing w:line="240" w:lineRule="auto"/>
      </w:pPr>
      <w:r>
        <w:separator/>
      </w:r>
    </w:p>
  </w:endnote>
  <w:endnote w:type="continuationSeparator" w:id="0">
    <w:p w:rsidR="00445127" w:rsidRDefault="00445127" w:rsidP="00A9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54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445127" w:rsidRPr="00043743" w:rsidRDefault="001A2248">
        <w:pPr>
          <w:pStyle w:val="Voettekst"/>
          <w:jc w:val="center"/>
          <w:rPr>
            <w:rFonts w:ascii="Open Sans" w:hAnsi="Open Sans" w:cs="Open Sans"/>
            <w:sz w:val="16"/>
            <w:szCs w:val="16"/>
          </w:rPr>
        </w:pPr>
        <w:r w:rsidRPr="00744AA1">
          <w:rPr>
            <w:rFonts w:ascii="Open Sans" w:hAnsi="Open Sans" w:cs="Open Sans"/>
            <w:sz w:val="16"/>
            <w:szCs w:val="16"/>
          </w:rPr>
          <w:fldChar w:fldCharType="begin"/>
        </w:r>
        <w:r w:rsidR="00445127" w:rsidRPr="00744AA1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44AA1">
          <w:rPr>
            <w:rFonts w:ascii="Open Sans" w:hAnsi="Open Sans" w:cs="Open Sans"/>
            <w:sz w:val="16"/>
            <w:szCs w:val="16"/>
          </w:rPr>
          <w:fldChar w:fldCharType="separate"/>
        </w:r>
        <w:r w:rsidR="00D45690">
          <w:rPr>
            <w:rFonts w:ascii="Open Sans" w:hAnsi="Open Sans" w:cs="Open Sans"/>
            <w:noProof/>
            <w:sz w:val="16"/>
            <w:szCs w:val="16"/>
          </w:rPr>
          <w:t>1</w:t>
        </w:r>
        <w:r w:rsidRPr="00744AA1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45127" w:rsidRDefault="004451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27" w:rsidRDefault="00445127" w:rsidP="00A92A12">
      <w:pPr>
        <w:spacing w:line="240" w:lineRule="auto"/>
      </w:pPr>
      <w:r>
        <w:separator/>
      </w:r>
    </w:p>
  </w:footnote>
  <w:footnote w:type="continuationSeparator" w:id="0">
    <w:p w:rsidR="00445127" w:rsidRDefault="00445127" w:rsidP="00A9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27" w:rsidRDefault="0092618A">
    <w:pPr>
      <w:pStyle w:val="Koptekst"/>
    </w:pPr>
    <w:r>
      <w:rPr>
        <w:noProof/>
        <w:lang w:val="fr-BE" w:eastAsia="fr-BE"/>
      </w:rPr>
      <w:drawing>
        <wp:inline distT="0" distB="0" distL="0" distR="0">
          <wp:extent cx="2743200" cy="904875"/>
          <wp:effectExtent l="0" t="0" r="0" b="9525"/>
          <wp:docPr id="1" name="Afbeelding 1" descr="L:\05 Communication\Interreg_Euregio Meuse-Rhine_EN_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05 Communication\Interreg_Euregio Meuse-Rhine_EN_FU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55F"/>
    <w:multiLevelType w:val="hybridMultilevel"/>
    <w:tmpl w:val="07186AA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5631F1"/>
    <w:multiLevelType w:val="multilevel"/>
    <w:tmpl w:val="564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A6C89"/>
    <w:multiLevelType w:val="hybridMultilevel"/>
    <w:tmpl w:val="0DD4E66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7AC"/>
    <w:multiLevelType w:val="hybridMultilevel"/>
    <w:tmpl w:val="20CA5BC8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232"/>
    <w:multiLevelType w:val="hybridMultilevel"/>
    <w:tmpl w:val="EA52F426"/>
    <w:lvl w:ilvl="0" w:tplc="8618C6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1DFC7CE3"/>
    <w:multiLevelType w:val="hybridMultilevel"/>
    <w:tmpl w:val="294221A4"/>
    <w:lvl w:ilvl="0" w:tplc="88EAD8D6">
      <w:start w:val="1"/>
      <w:numFmt w:val="decimal"/>
      <w:lvlText w:val="%1."/>
      <w:lvlJc w:val="left"/>
      <w:pPr>
        <w:ind w:left="4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14A3971"/>
    <w:multiLevelType w:val="hybridMultilevel"/>
    <w:tmpl w:val="D422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901A3"/>
    <w:multiLevelType w:val="hybridMultilevel"/>
    <w:tmpl w:val="5BD68AB0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225"/>
    <w:multiLevelType w:val="hybridMultilevel"/>
    <w:tmpl w:val="774AB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6662"/>
    <w:multiLevelType w:val="hybridMultilevel"/>
    <w:tmpl w:val="257A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41B8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656"/>
    <w:multiLevelType w:val="hybridMultilevel"/>
    <w:tmpl w:val="9250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E25"/>
    <w:multiLevelType w:val="hybridMultilevel"/>
    <w:tmpl w:val="9072E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9780D"/>
    <w:multiLevelType w:val="hybridMultilevel"/>
    <w:tmpl w:val="36A84AE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FF5"/>
    <w:multiLevelType w:val="hybridMultilevel"/>
    <w:tmpl w:val="8A3C8966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401EE"/>
    <w:multiLevelType w:val="multilevel"/>
    <w:tmpl w:val="4D0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12C84"/>
    <w:multiLevelType w:val="hybridMultilevel"/>
    <w:tmpl w:val="405A2A4C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47EA3188"/>
    <w:multiLevelType w:val="hybridMultilevel"/>
    <w:tmpl w:val="B89CDF3A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3822"/>
    <w:multiLevelType w:val="hybridMultilevel"/>
    <w:tmpl w:val="4A0AC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6D1"/>
    <w:multiLevelType w:val="hybridMultilevel"/>
    <w:tmpl w:val="0A105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50BD"/>
    <w:multiLevelType w:val="hybridMultilevel"/>
    <w:tmpl w:val="3DF2FFEC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54623"/>
    <w:multiLevelType w:val="multilevel"/>
    <w:tmpl w:val="D8CCC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34F3E"/>
    <w:multiLevelType w:val="multilevel"/>
    <w:tmpl w:val="6DCE0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61D43CD8"/>
    <w:multiLevelType w:val="hybridMultilevel"/>
    <w:tmpl w:val="135C210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2E45"/>
    <w:multiLevelType w:val="hybridMultilevel"/>
    <w:tmpl w:val="A192C6E4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6ACF6603"/>
    <w:multiLevelType w:val="hybridMultilevel"/>
    <w:tmpl w:val="9FD07D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A5036"/>
    <w:multiLevelType w:val="multilevel"/>
    <w:tmpl w:val="C9008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7D81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95C91"/>
    <w:multiLevelType w:val="hybridMultilevel"/>
    <w:tmpl w:val="8410C6A0"/>
    <w:lvl w:ilvl="0" w:tplc="7466D5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535D1"/>
    <w:multiLevelType w:val="hybridMultilevel"/>
    <w:tmpl w:val="907A01FE"/>
    <w:lvl w:ilvl="0" w:tplc="88EAD8D6">
      <w:start w:val="1"/>
      <w:numFmt w:val="decimal"/>
      <w:lvlText w:val="%1."/>
      <w:lvlJc w:val="left"/>
      <w:pPr>
        <w:ind w:left="5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72DB0DBE"/>
    <w:multiLevelType w:val="multilevel"/>
    <w:tmpl w:val="CDC23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50F2223"/>
    <w:multiLevelType w:val="hybridMultilevel"/>
    <w:tmpl w:val="84D8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65CAD"/>
    <w:multiLevelType w:val="hybridMultilevel"/>
    <w:tmpl w:val="689A477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0"/>
  </w:num>
  <w:num w:numId="5">
    <w:abstractNumId w:val="1"/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6"/>
  </w:num>
  <w:num w:numId="9">
    <w:abstractNumId w:val="31"/>
  </w:num>
  <w:num w:numId="10">
    <w:abstractNumId w:val="26"/>
  </w:num>
  <w:num w:numId="11">
    <w:abstractNumId w:val="32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3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8"/>
  </w:num>
  <w:num w:numId="22">
    <w:abstractNumId w:val="15"/>
  </w:num>
  <w:num w:numId="23">
    <w:abstractNumId w:val="8"/>
  </w:num>
  <w:num w:numId="24">
    <w:abstractNumId w:val="25"/>
  </w:num>
  <w:num w:numId="25">
    <w:abstractNumId w:val="3"/>
  </w:num>
  <w:num w:numId="26">
    <w:abstractNumId w:val="22"/>
  </w:num>
  <w:num w:numId="27">
    <w:abstractNumId w:val="27"/>
  </w:num>
  <w:num w:numId="28">
    <w:abstractNumId w:val="30"/>
  </w:num>
  <w:num w:numId="29">
    <w:abstractNumId w:val="35"/>
  </w:num>
  <w:num w:numId="30">
    <w:abstractNumId w:val="14"/>
  </w:num>
  <w:num w:numId="31">
    <w:abstractNumId w:val="4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8"/>
    <w:rsid w:val="00000F3B"/>
    <w:rsid w:val="000072E9"/>
    <w:rsid w:val="0001023B"/>
    <w:rsid w:val="00022E03"/>
    <w:rsid w:val="0003031E"/>
    <w:rsid w:val="00043743"/>
    <w:rsid w:val="00053EFC"/>
    <w:rsid w:val="0007766D"/>
    <w:rsid w:val="000821F0"/>
    <w:rsid w:val="000A2EE8"/>
    <w:rsid w:val="000A4CC7"/>
    <w:rsid w:val="000C4A8A"/>
    <w:rsid w:val="000C6F43"/>
    <w:rsid w:val="000D39EC"/>
    <w:rsid w:val="000E6B5D"/>
    <w:rsid w:val="001078EB"/>
    <w:rsid w:val="00115A31"/>
    <w:rsid w:val="0013351A"/>
    <w:rsid w:val="00145587"/>
    <w:rsid w:val="001544A0"/>
    <w:rsid w:val="001678BE"/>
    <w:rsid w:val="001714DC"/>
    <w:rsid w:val="00180E2B"/>
    <w:rsid w:val="0018603B"/>
    <w:rsid w:val="001903EF"/>
    <w:rsid w:val="001A2248"/>
    <w:rsid w:val="001B19CA"/>
    <w:rsid w:val="001B2301"/>
    <w:rsid w:val="001B264D"/>
    <w:rsid w:val="001C1903"/>
    <w:rsid w:val="001C1934"/>
    <w:rsid w:val="001E0107"/>
    <w:rsid w:val="001E4F7E"/>
    <w:rsid w:val="001F1CC8"/>
    <w:rsid w:val="001F3C76"/>
    <w:rsid w:val="0020520D"/>
    <w:rsid w:val="00243B8C"/>
    <w:rsid w:val="00251242"/>
    <w:rsid w:val="002572CA"/>
    <w:rsid w:val="002711C3"/>
    <w:rsid w:val="00277499"/>
    <w:rsid w:val="00296B88"/>
    <w:rsid w:val="002A32F7"/>
    <w:rsid w:val="002B0ED1"/>
    <w:rsid w:val="002B39E4"/>
    <w:rsid w:val="002F5DCB"/>
    <w:rsid w:val="0030733D"/>
    <w:rsid w:val="0032248C"/>
    <w:rsid w:val="00326DC2"/>
    <w:rsid w:val="00347276"/>
    <w:rsid w:val="003502EE"/>
    <w:rsid w:val="0036762C"/>
    <w:rsid w:val="00373D17"/>
    <w:rsid w:val="003812A8"/>
    <w:rsid w:val="003862C2"/>
    <w:rsid w:val="00393856"/>
    <w:rsid w:val="00395076"/>
    <w:rsid w:val="0039666F"/>
    <w:rsid w:val="003A4E07"/>
    <w:rsid w:val="003D3716"/>
    <w:rsid w:val="003D451C"/>
    <w:rsid w:val="003E1ED2"/>
    <w:rsid w:val="00406F66"/>
    <w:rsid w:val="0043459C"/>
    <w:rsid w:val="00435007"/>
    <w:rsid w:val="00445127"/>
    <w:rsid w:val="00453F13"/>
    <w:rsid w:val="00473A48"/>
    <w:rsid w:val="00484EAF"/>
    <w:rsid w:val="00487162"/>
    <w:rsid w:val="00491AF6"/>
    <w:rsid w:val="00492EFC"/>
    <w:rsid w:val="004979DA"/>
    <w:rsid w:val="004A1EB6"/>
    <w:rsid w:val="004B03E3"/>
    <w:rsid w:val="004B2941"/>
    <w:rsid w:val="004B5227"/>
    <w:rsid w:val="004B7DC7"/>
    <w:rsid w:val="004C0082"/>
    <w:rsid w:val="004D42F4"/>
    <w:rsid w:val="004E2E9F"/>
    <w:rsid w:val="004E7648"/>
    <w:rsid w:val="004F4C7D"/>
    <w:rsid w:val="005049A7"/>
    <w:rsid w:val="00505590"/>
    <w:rsid w:val="00505A21"/>
    <w:rsid w:val="00512B1C"/>
    <w:rsid w:val="005144AB"/>
    <w:rsid w:val="00514C85"/>
    <w:rsid w:val="00532EB5"/>
    <w:rsid w:val="005361FF"/>
    <w:rsid w:val="005449E0"/>
    <w:rsid w:val="005542EA"/>
    <w:rsid w:val="00565F5F"/>
    <w:rsid w:val="00580B26"/>
    <w:rsid w:val="00584E4B"/>
    <w:rsid w:val="00597F87"/>
    <w:rsid w:val="005B02E9"/>
    <w:rsid w:val="005B37B1"/>
    <w:rsid w:val="005C0A24"/>
    <w:rsid w:val="005C1C1C"/>
    <w:rsid w:val="005D5917"/>
    <w:rsid w:val="00605407"/>
    <w:rsid w:val="00617FFD"/>
    <w:rsid w:val="0062577B"/>
    <w:rsid w:val="00644ED0"/>
    <w:rsid w:val="006519A0"/>
    <w:rsid w:val="0066325D"/>
    <w:rsid w:val="0067765E"/>
    <w:rsid w:val="00683B3E"/>
    <w:rsid w:val="006B78AA"/>
    <w:rsid w:val="006E0D65"/>
    <w:rsid w:val="006F368C"/>
    <w:rsid w:val="006F636B"/>
    <w:rsid w:val="00710A6F"/>
    <w:rsid w:val="00712E13"/>
    <w:rsid w:val="00713EAC"/>
    <w:rsid w:val="00717576"/>
    <w:rsid w:val="00725A3C"/>
    <w:rsid w:val="00725F83"/>
    <w:rsid w:val="00726DA3"/>
    <w:rsid w:val="00727695"/>
    <w:rsid w:val="00737B61"/>
    <w:rsid w:val="00744AA1"/>
    <w:rsid w:val="00745F37"/>
    <w:rsid w:val="007565DE"/>
    <w:rsid w:val="00760252"/>
    <w:rsid w:val="00785ACF"/>
    <w:rsid w:val="007867CF"/>
    <w:rsid w:val="007928DA"/>
    <w:rsid w:val="007B0C3D"/>
    <w:rsid w:val="007B166A"/>
    <w:rsid w:val="007B1F91"/>
    <w:rsid w:val="007B3311"/>
    <w:rsid w:val="007D5FD3"/>
    <w:rsid w:val="007E3665"/>
    <w:rsid w:val="007E4895"/>
    <w:rsid w:val="007F09FE"/>
    <w:rsid w:val="007F2864"/>
    <w:rsid w:val="007F4210"/>
    <w:rsid w:val="008005EF"/>
    <w:rsid w:val="00804553"/>
    <w:rsid w:val="00807170"/>
    <w:rsid w:val="00827996"/>
    <w:rsid w:val="0083080C"/>
    <w:rsid w:val="0083392C"/>
    <w:rsid w:val="00887408"/>
    <w:rsid w:val="0088796D"/>
    <w:rsid w:val="008939B8"/>
    <w:rsid w:val="008A10D1"/>
    <w:rsid w:val="008C476D"/>
    <w:rsid w:val="008D5A96"/>
    <w:rsid w:val="008E7597"/>
    <w:rsid w:val="008F66F7"/>
    <w:rsid w:val="00915BA6"/>
    <w:rsid w:val="00915EA1"/>
    <w:rsid w:val="00922568"/>
    <w:rsid w:val="0092618A"/>
    <w:rsid w:val="00954945"/>
    <w:rsid w:val="00956112"/>
    <w:rsid w:val="009670FC"/>
    <w:rsid w:val="009820E6"/>
    <w:rsid w:val="00991696"/>
    <w:rsid w:val="00995CD4"/>
    <w:rsid w:val="00997608"/>
    <w:rsid w:val="009A0EDC"/>
    <w:rsid w:val="009A1862"/>
    <w:rsid w:val="009B10BD"/>
    <w:rsid w:val="009C7D85"/>
    <w:rsid w:val="009D1078"/>
    <w:rsid w:val="00A01684"/>
    <w:rsid w:val="00A0176D"/>
    <w:rsid w:val="00A07F96"/>
    <w:rsid w:val="00A1063E"/>
    <w:rsid w:val="00A1326C"/>
    <w:rsid w:val="00A16C05"/>
    <w:rsid w:val="00A306D3"/>
    <w:rsid w:val="00A530BB"/>
    <w:rsid w:val="00A60967"/>
    <w:rsid w:val="00A660B1"/>
    <w:rsid w:val="00A73381"/>
    <w:rsid w:val="00A7784A"/>
    <w:rsid w:val="00A81651"/>
    <w:rsid w:val="00A90880"/>
    <w:rsid w:val="00A92A12"/>
    <w:rsid w:val="00AA3822"/>
    <w:rsid w:val="00AB4418"/>
    <w:rsid w:val="00AB57B8"/>
    <w:rsid w:val="00AC1FBD"/>
    <w:rsid w:val="00AD040E"/>
    <w:rsid w:val="00AD140E"/>
    <w:rsid w:val="00AE1B9E"/>
    <w:rsid w:val="00AE266D"/>
    <w:rsid w:val="00AF6876"/>
    <w:rsid w:val="00AF7E5E"/>
    <w:rsid w:val="00B10233"/>
    <w:rsid w:val="00B15E6E"/>
    <w:rsid w:val="00B416A6"/>
    <w:rsid w:val="00B56FC8"/>
    <w:rsid w:val="00B60F78"/>
    <w:rsid w:val="00B617EA"/>
    <w:rsid w:val="00B64E63"/>
    <w:rsid w:val="00B67C7E"/>
    <w:rsid w:val="00B67D43"/>
    <w:rsid w:val="00B77D9F"/>
    <w:rsid w:val="00B8324F"/>
    <w:rsid w:val="00B87955"/>
    <w:rsid w:val="00B92B44"/>
    <w:rsid w:val="00BD18E2"/>
    <w:rsid w:val="00BE0E18"/>
    <w:rsid w:val="00BF7340"/>
    <w:rsid w:val="00C06005"/>
    <w:rsid w:val="00C32B0F"/>
    <w:rsid w:val="00C43512"/>
    <w:rsid w:val="00C4419C"/>
    <w:rsid w:val="00C45110"/>
    <w:rsid w:val="00C46695"/>
    <w:rsid w:val="00C62F65"/>
    <w:rsid w:val="00C8598D"/>
    <w:rsid w:val="00CA4AF6"/>
    <w:rsid w:val="00CB31C4"/>
    <w:rsid w:val="00CB56AA"/>
    <w:rsid w:val="00CC76DF"/>
    <w:rsid w:val="00CD263B"/>
    <w:rsid w:val="00CD7C58"/>
    <w:rsid w:val="00D00071"/>
    <w:rsid w:val="00D007B5"/>
    <w:rsid w:val="00D04E03"/>
    <w:rsid w:val="00D06BA9"/>
    <w:rsid w:val="00D26EB3"/>
    <w:rsid w:val="00D36CEF"/>
    <w:rsid w:val="00D42D29"/>
    <w:rsid w:val="00D45690"/>
    <w:rsid w:val="00D56F92"/>
    <w:rsid w:val="00D651FF"/>
    <w:rsid w:val="00D70A15"/>
    <w:rsid w:val="00D725B6"/>
    <w:rsid w:val="00D76424"/>
    <w:rsid w:val="00D84E4A"/>
    <w:rsid w:val="00D87D5B"/>
    <w:rsid w:val="00D94E00"/>
    <w:rsid w:val="00DA2EEB"/>
    <w:rsid w:val="00DC4235"/>
    <w:rsid w:val="00DC52A6"/>
    <w:rsid w:val="00DC7B2B"/>
    <w:rsid w:val="00DD571C"/>
    <w:rsid w:val="00E05F39"/>
    <w:rsid w:val="00E2110C"/>
    <w:rsid w:val="00E273AD"/>
    <w:rsid w:val="00E30219"/>
    <w:rsid w:val="00E42FFD"/>
    <w:rsid w:val="00E4417C"/>
    <w:rsid w:val="00E448CF"/>
    <w:rsid w:val="00E44C61"/>
    <w:rsid w:val="00E4765B"/>
    <w:rsid w:val="00E92A63"/>
    <w:rsid w:val="00E9403F"/>
    <w:rsid w:val="00EA65B6"/>
    <w:rsid w:val="00EC5A8C"/>
    <w:rsid w:val="00EC75E8"/>
    <w:rsid w:val="00EE67A4"/>
    <w:rsid w:val="00EE6858"/>
    <w:rsid w:val="00F03924"/>
    <w:rsid w:val="00F11A35"/>
    <w:rsid w:val="00F16902"/>
    <w:rsid w:val="00F26485"/>
    <w:rsid w:val="00F809E4"/>
    <w:rsid w:val="00FA3C5B"/>
    <w:rsid w:val="00FC597F"/>
    <w:rsid w:val="00FC6268"/>
    <w:rsid w:val="00FD0395"/>
    <w:rsid w:val="00FD0565"/>
    <w:rsid w:val="00FD2CC8"/>
    <w:rsid w:val="00FE149B"/>
    <w:rsid w:val="00FE2768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377A8-B16C-46C9-96A0-814A5CC6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EF9E3A73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Harmonised Proposal PPA.docx</vt:lpstr>
      <vt:lpstr>Harmonised Proposal PPA.docx</vt:lpstr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Harmonised Proposal PPA.docx</dc:title>
  <dc:creator>Przemyslaw Kniaziuk</dc:creator>
  <cp:lastModifiedBy>Coenegrachts</cp:lastModifiedBy>
  <cp:revision>2</cp:revision>
  <cp:lastPrinted>2018-12-10T14:15:00Z</cp:lastPrinted>
  <dcterms:created xsi:type="dcterms:W3CDTF">2018-12-10T14:17:00Z</dcterms:created>
  <dcterms:modified xsi:type="dcterms:W3CDTF">2018-12-10T14:17:00Z</dcterms:modified>
</cp:coreProperties>
</file>