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476D" w:rsidRDefault="008C476D" w:rsidP="0043459C">
      <w:pPr>
        <w:pStyle w:val="Normal1"/>
        <w:jc w:val="center"/>
        <w:rPr>
          <w:rFonts w:ascii="Open Sans" w:hAnsi="Open Sans" w:cs="Open Sans"/>
          <w:b/>
          <w:sz w:val="20"/>
        </w:rPr>
      </w:pPr>
      <w:bookmarkStart w:id="0" w:name="_GoBack"/>
      <w:bookmarkEnd w:id="0"/>
    </w:p>
    <w:p w:rsidR="008C476D" w:rsidRDefault="008C476D" w:rsidP="0043459C">
      <w:pPr>
        <w:pStyle w:val="Normal1"/>
        <w:jc w:val="center"/>
        <w:rPr>
          <w:rFonts w:ascii="Open Sans" w:hAnsi="Open Sans" w:cs="Open Sans"/>
          <w:b/>
          <w:sz w:val="20"/>
        </w:rPr>
      </w:pPr>
    </w:p>
    <w:p w:rsidR="00827996" w:rsidRDefault="00827996" w:rsidP="0043459C">
      <w:pPr>
        <w:pStyle w:val="Normal1"/>
        <w:jc w:val="center"/>
        <w:rPr>
          <w:rFonts w:ascii="Open Sans" w:hAnsi="Open Sans" w:cs="Open Sans"/>
          <w:b/>
          <w:sz w:val="20"/>
        </w:rPr>
      </w:pPr>
    </w:p>
    <w:p w:rsidR="00491AF6" w:rsidRPr="00580E71" w:rsidRDefault="00580E71" w:rsidP="0092618A">
      <w:pPr>
        <w:pStyle w:val="Normal1"/>
        <w:jc w:val="center"/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nl-BE"/>
        </w:rPr>
      </w:pPr>
      <w:r w:rsidRPr="00580E71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nl-BE"/>
        </w:rPr>
        <w:t xml:space="preserve">Aanvraag dienstreis van meer dan 300 km vanaf de </w:t>
      </w:r>
      <w:r w:rsidR="00145F4F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nl-BE"/>
        </w:rPr>
        <w:t>vestigingsplaats</w:t>
      </w:r>
      <w:r w:rsidRPr="00580E71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nl-BE"/>
        </w:rPr>
        <w:t xml:space="preserve"> van de partner</w:t>
      </w:r>
    </w:p>
    <w:p w:rsidR="00491AF6" w:rsidRPr="00580E71" w:rsidRDefault="00491AF6" w:rsidP="00491AF6">
      <w:pPr>
        <w:pStyle w:val="Normal1"/>
        <w:jc w:val="center"/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28"/>
          <w:szCs w:val="28"/>
          <w:lang w:val="nl-BE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140"/>
      </w:tblGrid>
      <w:tr w:rsidR="0092618A" w:rsidRPr="00491AF6" w:rsidTr="00F418BF">
        <w:tc>
          <w:tcPr>
            <w:tcW w:w="8280" w:type="dxa"/>
            <w:gridSpan w:val="2"/>
            <w:shd w:val="clear" w:color="auto" w:fill="auto"/>
          </w:tcPr>
          <w:p w:rsidR="0092618A" w:rsidRDefault="0092618A" w:rsidP="00580E71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Projectna</w:t>
            </w:r>
            <w:r w:rsidR="00580E71">
              <w:rPr>
                <w:rFonts w:ascii="Open Sans" w:hAnsi="Open Sans" w:cs="Open Sans"/>
                <w:b/>
              </w:rPr>
              <w:t>a</w:t>
            </w:r>
            <w:r>
              <w:rPr>
                <w:rFonts w:ascii="Open Sans" w:hAnsi="Open Sans" w:cs="Open Sans"/>
                <w:b/>
              </w:rPr>
              <w:t xml:space="preserve">m &amp; </w:t>
            </w:r>
            <w:r w:rsidR="00145F4F">
              <w:rPr>
                <w:rFonts w:ascii="Open Sans" w:hAnsi="Open Sans" w:cs="Open Sans"/>
                <w:b/>
              </w:rPr>
              <w:t>-</w:t>
            </w:r>
            <w:r>
              <w:rPr>
                <w:rFonts w:ascii="Open Sans" w:hAnsi="Open Sans" w:cs="Open Sans"/>
                <w:b/>
              </w:rPr>
              <w:t>num</w:t>
            </w:r>
            <w:r w:rsidR="00580E71">
              <w:rPr>
                <w:rFonts w:ascii="Open Sans" w:hAnsi="Open Sans" w:cs="Open Sans"/>
                <w:b/>
              </w:rPr>
              <w:t>m</w:t>
            </w:r>
            <w:r>
              <w:rPr>
                <w:rFonts w:ascii="Open Sans" w:hAnsi="Open Sans" w:cs="Open Sans"/>
                <w:b/>
              </w:rPr>
              <w:t>er:</w:t>
            </w:r>
          </w:p>
        </w:tc>
      </w:tr>
      <w:tr w:rsidR="0092618A" w:rsidRPr="00491AF6" w:rsidTr="00F418BF">
        <w:tc>
          <w:tcPr>
            <w:tcW w:w="8280" w:type="dxa"/>
            <w:gridSpan w:val="2"/>
            <w:shd w:val="clear" w:color="auto" w:fill="auto"/>
          </w:tcPr>
          <w:p w:rsidR="0092618A" w:rsidRDefault="0092618A" w:rsidP="0001023B">
            <w:pPr>
              <w:rPr>
                <w:rFonts w:ascii="Open Sans" w:hAnsi="Open Sans" w:cs="Open Sans"/>
                <w:b/>
              </w:rPr>
            </w:pPr>
          </w:p>
        </w:tc>
      </w:tr>
      <w:tr w:rsidR="0092618A" w:rsidRPr="00145F4F" w:rsidTr="00F418BF">
        <w:tc>
          <w:tcPr>
            <w:tcW w:w="8280" w:type="dxa"/>
            <w:gridSpan w:val="2"/>
            <w:shd w:val="clear" w:color="auto" w:fill="auto"/>
          </w:tcPr>
          <w:p w:rsidR="0092618A" w:rsidRPr="00580E71" w:rsidRDefault="00580E71" w:rsidP="00580E71">
            <w:pPr>
              <w:rPr>
                <w:rFonts w:ascii="Open Sans" w:hAnsi="Open Sans" w:cs="Open Sans"/>
                <w:b/>
                <w:lang w:val="nl-BE"/>
              </w:rPr>
            </w:pPr>
            <w:r w:rsidRPr="00580E71">
              <w:rPr>
                <w:rFonts w:ascii="Open Sans" w:hAnsi="Open Sans" w:cs="Open Sans"/>
                <w:b/>
                <w:lang w:val="nl-BE"/>
              </w:rPr>
              <w:t>Betrokken p</w:t>
            </w:r>
            <w:r w:rsidR="0092618A" w:rsidRPr="00580E71">
              <w:rPr>
                <w:rFonts w:ascii="Open Sans" w:hAnsi="Open Sans" w:cs="Open Sans"/>
                <w:b/>
                <w:lang w:val="nl-BE"/>
              </w:rPr>
              <w:t xml:space="preserve">artner(s) &amp; </w:t>
            </w:r>
            <w:r w:rsidRPr="00580E71">
              <w:rPr>
                <w:rFonts w:ascii="Open Sans" w:hAnsi="Open Sans" w:cs="Open Sans"/>
                <w:b/>
                <w:lang w:val="nl-BE"/>
              </w:rPr>
              <w:t>aantal projectdeelnemers</w:t>
            </w:r>
            <w:r w:rsidR="0092618A" w:rsidRPr="00580E71">
              <w:rPr>
                <w:rFonts w:ascii="Open Sans" w:hAnsi="Open Sans" w:cs="Open Sans"/>
                <w:b/>
                <w:lang w:val="nl-BE"/>
              </w:rPr>
              <w:t xml:space="preserve">: </w:t>
            </w:r>
          </w:p>
        </w:tc>
      </w:tr>
      <w:tr w:rsidR="0092618A" w:rsidRPr="00145F4F" w:rsidTr="00F418BF">
        <w:tc>
          <w:tcPr>
            <w:tcW w:w="8280" w:type="dxa"/>
            <w:gridSpan w:val="2"/>
            <w:shd w:val="clear" w:color="auto" w:fill="auto"/>
          </w:tcPr>
          <w:p w:rsidR="0092618A" w:rsidRPr="00580E71" w:rsidRDefault="0092618A" w:rsidP="0001023B">
            <w:pPr>
              <w:rPr>
                <w:rFonts w:ascii="Open Sans" w:hAnsi="Open Sans" w:cs="Open Sans"/>
                <w:b/>
                <w:lang w:val="nl-BE"/>
              </w:rPr>
            </w:pPr>
          </w:p>
        </w:tc>
      </w:tr>
      <w:tr w:rsidR="00491AF6" w:rsidRPr="00145F4F" w:rsidTr="00F418BF">
        <w:tc>
          <w:tcPr>
            <w:tcW w:w="8280" w:type="dxa"/>
            <w:gridSpan w:val="2"/>
            <w:shd w:val="clear" w:color="auto" w:fill="auto"/>
          </w:tcPr>
          <w:p w:rsidR="00491AF6" w:rsidRPr="00580E71" w:rsidRDefault="00491AF6" w:rsidP="00580E71">
            <w:pPr>
              <w:rPr>
                <w:rFonts w:ascii="Open Sans" w:hAnsi="Open Sans" w:cs="Open Sans"/>
                <w:b/>
                <w:lang w:val="nl-BE"/>
              </w:rPr>
            </w:pPr>
            <w:r w:rsidRPr="00580E71">
              <w:rPr>
                <w:rFonts w:ascii="Open Sans" w:hAnsi="Open Sans" w:cs="Open Sans"/>
                <w:b/>
                <w:lang w:val="nl-BE"/>
              </w:rPr>
              <w:t>Tite</w:t>
            </w:r>
            <w:r w:rsidR="00580E71" w:rsidRPr="00580E71">
              <w:rPr>
                <w:rFonts w:ascii="Open Sans" w:hAnsi="Open Sans" w:cs="Open Sans"/>
                <w:b/>
                <w:lang w:val="nl-BE"/>
              </w:rPr>
              <w:t>l</w:t>
            </w:r>
            <w:r w:rsidRPr="00580E71">
              <w:rPr>
                <w:rFonts w:ascii="Open Sans" w:hAnsi="Open Sans" w:cs="Open Sans"/>
                <w:b/>
                <w:lang w:val="nl-BE"/>
              </w:rPr>
              <w:t>/</w:t>
            </w:r>
            <w:r w:rsidR="00580E71" w:rsidRPr="00580E71">
              <w:rPr>
                <w:rFonts w:ascii="Open Sans" w:hAnsi="Open Sans" w:cs="Open Sans"/>
                <w:b/>
                <w:lang w:val="nl-BE"/>
              </w:rPr>
              <w:t xml:space="preserve">beschrijving van het </w:t>
            </w:r>
            <w:r w:rsidRPr="00580E71">
              <w:rPr>
                <w:rFonts w:ascii="Open Sans" w:hAnsi="Open Sans" w:cs="Open Sans"/>
                <w:b/>
                <w:lang w:val="nl-BE"/>
              </w:rPr>
              <w:t>event</w:t>
            </w:r>
          </w:p>
        </w:tc>
      </w:tr>
      <w:tr w:rsidR="00491AF6" w:rsidRPr="00145F4F" w:rsidTr="00F418BF">
        <w:tc>
          <w:tcPr>
            <w:tcW w:w="8280" w:type="dxa"/>
            <w:gridSpan w:val="2"/>
            <w:shd w:val="clear" w:color="auto" w:fill="auto"/>
          </w:tcPr>
          <w:p w:rsidR="00491AF6" w:rsidRPr="00580E71" w:rsidRDefault="00491AF6" w:rsidP="00F418BF">
            <w:pPr>
              <w:rPr>
                <w:rFonts w:ascii="Open Sans" w:hAnsi="Open Sans" w:cs="Open Sans"/>
                <w:lang w:val="nl-BE"/>
              </w:rPr>
            </w:pPr>
          </w:p>
          <w:p w:rsidR="00491AF6" w:rsidRPr="00580E71" w:rsidRDefault="00491AF6" w:rsidP="00F418BF">
            <w:pPr>
              <w:rPr>
                <w:rFonts w:ascii="Open Sans" w:hAnsi="Open Sans" w:cs="Open Sans"/>
                <w:lang w:val="nl-BE"/>
              </w:rPr>
            </w:pPr>
          </w:p>
        </w:tc>
      </w:tr>
      <w:tr w:rsidR="007867CF" w:rsidRPr="00491AF6" w:rsidTr="00365B56">
        <w:tc>
          <w:tcPr>
            <w:tcW w:w="4140" w:type="dxa"/>
            <w:shd w:val="clear" w:color="auto" w:fill="auto"/>
          </w:tcPr>
          <w:p w:rsidR="007867CF" w:rsidRPr="00491AF6" w:rsidRDefault="007867CF" w:rsidP="00580E71">
            <w:pPr>
              <w:rPr>
                <w:rFonts w:ascii="Open Sans" w:hAnsi="Open Sans" w:cs="Open Sans"/>
                <w:b/>
              </w:rPr>
            </w:pPr>
            <w:r w:rsidRPr="00491AF6">
              <w:rPr>
                <w:rFonts w:ascii="Open Sans" w:hAnsi="Open Sans" w:cs="Open Sans"/>
                <w:b/>
              </w:rPr>
              <w:t>Dat</w:t>
            </w:r>
            <w:r w:rsidR="00580E71">
              <w:rPr>
                <w:rFonts w:ascii="Open Sans" w:hAnsi="Open Sans" w:cs="Open Sans"/>
                <w:b/>
              </w:rPr>
              <w:t>um dienstreis</w:t>
            </w:r>
          </w:p>
        </w:tc>
        <w:tc>
          <w:tcPr>
            <w:tcW w:w="4140" w:type="dxa"/>
            <w:shd w:val="clear" w:color="auto" w:fill="auto"/>
          </w:tcPr>
          <w:p w:rsidR="007867CF" w:rsidRPr="00491AF6" w:rsidRDefault="00145F4F" w:rsidP="00580E71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Plaats</w:t>
            </w:r>
            <w:r w:rsidR="00580E71">
              <w:rPr>
                <w:rFonts w:ascii="Open Sans" w:hAnsi="Open Sans" w:cs="Open Sans"/>
                <w:b/>
              </w:rPr>
              <w:t xml:space="preserve"> van het </w:t>
            </w:r>
            <w:r w:rsidR="00A7784A">
              <w:rPr>
                <w:rFonts w:ascii="Open Sans" w:hAnsi="Open Sans" w:cs="Open Sans"/>
                <w:b/>
              </w:rPr>
              <w:t>event</w:t>
            </w:r>
          </w:p>
        </w:tc>
      </w:tr>
      <w:tr w:rsidR="007867CF" w:rsidRPr="00491AF6" w:rsidTr="004A56CF">
        <w:tc>
          <w:tcPr>
            <w:tcW w:w="4140" w:type="dxa"/>
            <w:shd w:val="clear" w:color="auto" w:fill="auto"/>
          </w:tcPr>
          <w:p w:rsidR="007867CF" w:rsidRPr="00491AF6" w:rsidRDefault="007867CF" w:rsidP="00F418BF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shd w:val="clear" w:color="auto" w:fill="auto"/>
          </w:tcPr>
          <w:p w:rsidR="007867CF" w:rsidRPr="00491AF6" w:rsidRDefault="007867CF" w:rsidP="00F418BF">
            <w:pPr>
              <w:rPr>
                <w:rFonts w:ascii="Open Sans" w:hAnsi="Open Sans" w:cs="Open Sans"/>
              </w:rPr>
            </w:pPr>
          </w:p>
        </w:tc>
      </w:tr>
      <w:tr w:rsidR="00491AF6" w:rsidRPr="00145F4F" w:rsidTr="00F418BF">
        <w:tc>
          <w:tcPr>
            <w:tcW w:w="8280" w:type="dxa"/>
            <w:gridSpan w:val="2"/>
            <w:shd w:val="clear" w:color="auto" w:fill="auto"/>
          </w:tcPr>
          <w:p w:rsidR="00491AF6" w:rsidRPr="00580E71" w:rsidRDefault="00145F4F" w:rsidP="00580E71">
            <w:pPr>
              <w:rPr>
                <w:rFonts w:ascii="Open Sans" w:hAnsi="Open Sans" w:cs="Open Sans"/>
                <w:b/>
                <w:color w:val="auto"/>
                <w:lang w:val="nl-BE"/>
              </w:rPr>
            </w:pPr>
            <w:r>
              <w:rPr>
                <w:rFonts w:ascii="Open Sans" w:hAnsi="Open Sans" w:cs="Open Sans"/>
                <w:b/>
                <w:color w:val="auto"/>
                <w:lang w:val="nl-BE"/>
              </w:rPr>
              <w:t>V</w:t>
            </w:r>
            <w:r w:rsidR="00580E71" w:rsidRPr="00580E71">
              <w:rPr>
                <w:rFonts w:ascii="Open Sans" w:hAnsi="Open Sans" w:cs="Open Sans"/>
                <w:b/>
                <w:color w:val="auto"/>
                <w:lang w:val="nl-BE"/>
              </w:rPr>
              <w:t>erwachte kosten</w:t>
            </w:r>
            <w:r w:rsidR="007867CF" w:rsidRPr="00580E71">
              <w:rPr>
                <w:rFonts w:ascii="Open Sans" w:hAnsi="Open Sans" w:cs="Open Sans"/>
                <w:b/>
                <w:color w:val="auto"/>
                <w:lang w:val="nl-BE"/>
              </w:rPr>
              <w:t xml:space="preserve"> </w:t>
            </w:r>
            <w:r w:rsidR="00491AF6" w:rsidRPr="00580E71">
              <w:rPr>
                <w:rFonts w:ascii="Open Sans" w:hAnsi="Open Sans" w:cs="Open Sans"/>
                <w:b/>
                <w:color w:val="auto"/>
                <w:lang w:val="nl-BE"/>
              </w:rPr>
              <w:t>(</w:t>
            </w:r>
            <w:r w:rsidR="00580E71" w:rsidRPr="00580E71">
              <w:rPr>
                <w:rFonts w:ascii="Open Sans" w:hAnsi="Open Sans" w:cs="Open Sans"/>
                <w:b/>
                <w:color w:val="auto"/>
                <w:lang w:val="nl-BE"/>
              </w:rPr>
              <w:t>reis</w:t>
            </w:r>
            <w:r w:rsidR="00491AF6" w:rsidRPr="00580E71">
              <w:rPr>
                <w:rFonts w:ascii="Open Sans" w:hAnsi="Open Sans" w:cs="Open Sans"/>
                <w:b/>
                <w:color w:val="auto"/>
                <w:lang w:val="nl-BE"/>
              </w:rPr>
              <w:t xml:space="preserve">, </w:t>
            </w:r>
            <w:r w:rsidR="00580E71" w:rsidRPr="00580E71">
              <w:rPr>
                <w:rFonts w:ascii="Open Sans" w:hAnsi="Open Sans" w:cs="Open Sans"/>
                <w:b/>
                <w:color w:val="auto"/>
                <w:lang w:val="nl-BE"/>
              </w:rPr>
              <w:t>verblijf</w:t>
            </w:r>
            <w:r w:rsidR="00491AF6" w:rsidRPr="00580E71">
              <w:rPr>
                <w:rFonts w:ascii="Open Sans" w:hAnsi="Open Sans" w:cs="Open Sans"/>
                <w:b/>
                <w:color w:val="auto"/>
                <w:lang w:val="nl-BE"/>
              </w:rPr>
              <w:t xml:space="preserve">, </w:t>
            </w:r>
            <w:r w:rsidR="00580E71" w:rsidRPr="00580E71">
              <w:rPr>
                <w:rFonts w:ascii="Open Sans" w:hAnsi="Open Sans" w:cs="Open Sans"/>
                <w:b/>
                <w:color w:val="auto"/>
                <w:lang w:val="nl-BE"/>
              </w:rPr>
              <w:t>maaltijden</w:t>
            </w:r>
            <w:r w:rsidR="00491AF6" w:rsidRPr="00580E71">
              <w:rPr>
                <w:rFonts w:ascii="Open Sans" w:hAnsi="Open Sans" w:cs="Open Sans"/>
                <w:b/>
                <w:color w:val="auto"/>
                <w:lang w:val="nl-BE"/>
              </w:rPr>
              <w:t>…)</w:t>
            </w:r>
            <w:r w:rsidR="0092618A" w:rsidRPr="00580E71">
              <w:rPr>
                <w:rFonts w:ascii="Open Sans" w:hAnsi="Open Sans" w:cs="Open Sans"/>
                <w:b/>
                <w:color w:val="auto"/>
                <w:lang w:val="nl-BE"/>
              </w:rPr>
              <w:t>, incl</w:t>
            </w:r>
            <w:r w:rsidR="00580E71" w:rsidRPr="00580E71">
              <w:rPr>
                <w:rFonts w:ascii="Open Sans" w:hAnsi="Open Sans" w:cs="Open Sans"/>
                <w:b/>
                <w:color w:val="auto"/>
                <w:lang w:val="nl-BE"/>
              </w:rPr>
              <w:t>. verblijfsduur</w:t>
            </w:r>
          </w:p>
        </w:tc>
      </w:tr>
      <w:tr w:rsidR="00491AF6" w:rsidRPr="00145F4F" w:rsidTr="00F418BF">
        <w:tc>
          <w:tcPr>
            <w:tcW w:w="8280" w:type="dxa"/>
            <w:gridSpan w:val="2"/>
            <w:shd w:val="clear" w:color="auto" w:fill="auto"/>
          </w:tcPr>
          <w:p w:rsidR="00491AF6" w:rsidRPr="00580E71" w:rsidRDefault="00491AF6" w:rsidP="00F418BF">
            <w:pPr>
              <w:rPr>
                <w:rFonts w:ascii="Open Sans" w:hAnsi="Open Sans" w:cs="Open Sans"/>
                <w:color w:val="auto"/>
                <w:lang w:val="nl-BE"/>
              </w:rPr>
            </w:pP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580E71" w:rsidRDefault="00580E71" w:rsidP="00F418BF">
            <w:pPr>
              <w:rPr>
                <w:rFonts w:ascii="Open Sans" w:hAnsi="Open Sans" w:cs="Open Sans"/>
                <w:b/>
                <w:color w:val="auto"/>
                <w:lang w:val="nl-BE"/>
              </w:rPr>
            </w:pPr>
            <w:r w:rsidRPr="00580E71">
              <w:rPr>
                <w:rFonts w:ascii="Open Sans" w:hAnsi="Open Sans" w:cs="Open Sans"/>
                <w:b/>
                <w:color w:val="auto"/>
                <w:lang w:val="nl-BE"/>
              </w:rPr>
              <w:t>Beschrijving van de geplande activiteiten</w:t>
            </w:r>
            <w:r w:rsidR="00491AF6" w:rsidRPr="00580E71">
              <w:rPr>
                <w:rFonts w:ascii="Open Sans" w:hAnsi="Open Sans" w:cs="Open Sans"/>
                <w:b/>
                <w:color w:val="auto"/>
                <w:lang w:val="nl-BE"/>
              </w:rPr>
              <w:t xml:space="preserve"> (</w:t>
            </w:r>
            <w:r>
              <w:rPr>
                <w:rFonts w:ascii="Open Sans" w:hAnsi="Open Sans" w:cs="Open Sans"/>
                <w:b/>
                <w:color w:val="auto"/>
                <w:lang w:val="nl-BE"/>
              </w:rPr>
              <w:t xml:space="preserve">bv. </w:t>
            </w:r>
            <w:r w:rsidR="00CF51E2">
              <w:rPr>
                <w:rFonts w:ascii="Open Sans" w:hAnsi="Open Sans" w:cs="Open Sans"/>
                <w:b/>
                <w:color w:val="auto"/>
                <w:lang w:val="nl-BE"/>
              </w:rPr>
              <w:t>presentatie van het proje</w:t>
            </w:r>
            <w:r w:rsidR="00145F4F">
              <w:rPr>
                <w:rFonts w:ascii="Open Sans" w:hAnsi="Open Sans" w:cs="Open Sans"/>
                <w:b/>
                <w:color w:val="auto"/>
                <w:lang w:val="nl-BE"/>
              </w:rPr>
              <w:t>c</w:t>
            </w:r>
            <w:r w:rsidR="00CF51E2">
              <w:rPr>
                <w:rFonts w:ascii="Open Sans" w:hAnsi="Open Sans" w:cs="Open Sans"/>
                <w:b/>
                <w:color w:val="auto"/>
                <w:lang w:val="nl-BE"/>
              </w:rPr>
              <w:t>t</w:t>
            </w:r>
            <w:r>
              <w:rPr>
                <w:rFonts w:ascii="Open Sans" w:hAnsi="Open Sans" w:cs="Open Sans"/>
                <w:b/>
                <w:color w:val="auto"/>
                <w:lang w:val="nl-BE"/>
              </w:rPr>
              <w:t>, beursstand, enz.</w:t>
            </w:r>
            <w:r w:rsidR="00491AF6" w:rsidRPr="00580E71">
              <w:rPr>
                <w:rFonts w:ascii="Open Sans" w:hAnsi="Open Sans" w:cs="Open Sans"/>
                <w:b/>
                <w:color w:val="auto"/>
                <w:lang w:val="nl-BE"/>
              </w:rPr>
              <w:t>)</w:t>
            </w:r>
          </w:p>
          <w:p w:rsidR="0083392C" w:rsidRPr="00A1326C" w:rsidRDefault="0083392C" w:rsidP="00CF51E2">
            <w:pPr>
              <w:rPr>
                <w:rFonts w:ascii="Open Sans" w:hAnsi="Open Sans" w:cs="Open Sans"/>
                <w:b/>
                <w:color w:val="auto"/>
              </w:rPr>
            </w:pPr>
            <w:r w:rsidRPr="00A1326C">
              <w:rPr>
                <w:rFonts w:ascii="Open Sans" w:hAnsi="Open Sans" w:cs="Open Sans"/>
                <w:b/>
                <w:color w:val="auto"/>
              </w:rPr>
              <w:t xml:space="preserve">Agenda </w:t>
            </w:r>
            <w:r w:rsidR="00CF51E2">
              <w:rPr>
                <w:rFonts w:ascii="Open Sans" w:hAnsi="Open Sans" w:cs="Open Sans"/>
                <w:b/>
                <w:color w:val="auto"/>
              </w:rPr>
              <w:t>bijgevoegd</w:t>
            </w:r>
            <w:r w:rsidRPr="00A1326C">
              <w:rPr>
                <w:rFonts w:ascii="Open Sans" w:hAnsi="Open Sans" w:cs="Open Sans"/>
                <w:b/>
                <w:color w:val="auto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color w:val="auto"/>
                </w:rPr>
                <w:id w:val="8922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5D" w:rsidRPr="00A1326C">
                  <w:rPr>
                    <w:rFonts w:ascii="MS Gothic" w:eastAsia="MS Gothic" w:hAnsi="MS Gothic" w:cs="Open Sans" w:hint="eastAsia"/>
                    <w:b/>
                    <w:color w:val="auto"/>
                  </w:rPr>
                  <w:t>☐</w:t>
                </w:r>
              </w:sdtContent>
            </w:sdt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A1326C" w:rsidRDefault="00491AF6" w:rsidP="00F418BF">
            <w:pPr>
              <w:rPr>
                <w:rFonts w:ascii="Open Sans" w:hAnsi="Open Sans" w:cs="Open Sans"/>
                <w:color w:val="auto"/>
              </w:rPr>
            </w:pPr>
          </w:p>
        </w:tc>
      </w:tr>
      <w:tr w:rsidR="00491AF6" w:rsidRPr="00145F4F" w:rsidTr="00F418BF">
        <w:tc>
          <w:tcPr>
            <w:tcW w:w="8280" w:type="dxa"/>
            <w:gridSpan w:val="2"/>
            <w:shd w:val="clear" w:color="auto" w:fill="auto"/>
          </w:tcPr>
          <w:p w:rsidR="00491AF6" w:rsidRPr="00CF51E2" w:rsidRDefault="00CF51E2" w:rsidP="00145F4F">
            <w:pPr>
              <w:rPr>
                <w:rFonts w:ascii="Open Sans" w:hAnsi="Open Sans" w:cs="Open Sans"/>
                <w:b/>
                <w:color w:val="auto"/>
                <w:lang w:val="nl-BE"/>
              </w:rPr>
            </w:pPr>
            <w:r w:rsidRPr="00CF51E2">
              <w:rPr>
                <w:rFonts w:ascii="Open Sans" w:hAnsi="Open Sans" w:cs="Open Sans"/>
                <w:b/>
                <w:color w:val="auto"/>
                <w:lang w:val="nl-BE"/>
              </w:rPr>
              <w:t xml:space="preserve">Waarom is dit </w:t>
            </w:r>
            <w:r w:rsidR="00491AF6" w:rsidRPr="00CF51E2">
              <w:rPr>
                <w:rFonts w:ascii="Open Sans" w:hAnsi="Open Sans" w:cs="Open Sans"/>
                <w:b/>
                <w:color w:val="auto"/>
                <w:lang w:val="nl-BE"/>
              </w:rPr>
              <w:t xml:space="preserve">event relevant </w:t>
            </w:r>
            <w:r w:rsidR="00145F4F">
              <w:rPr>
                <w:rFonts w:ascii="Open Sans" w:hAnsi="Open Sans" w:cs="Open Sans"/>
                <w:b/>
                <w:color w:val="auto"/>
                <w:lang w:val="nl-BE"/>
              </w:rPr>
              <w:t>voor de</w:t>
            </w:r>
            <w:r w:rsidR="00491AF6" w:rsidRPr="00CF51E2">
              <w:rPr>
                <w:rFonts w:ascii="Open Sans" w:hAnsi="Open Sans" w:cs="Open Sans"/>
                <w:b/>
                <w:color w:val="auto"/>
                <w:lang w:val="nl-BE"/>
              </w:rPr>
              <w:t xml:space="preserve"> project</w:t>
            </w:r>
            <w:r w:rsidRPr="00CF51E2">
              <w:rPr>
                <w:rFonts w:ascii="Open Sans" w:hAnsi="Open Sans" w:cs="Open Sans"/>
                <w:b/>
                <w:color w:val="auto"/>
                <w:lang w:val="nl-BE"/>
              </w:rPr>
              <w:t>implementatie</w:t>
            </w:r>
            <w:r w:rsidR="00491AF6" w:rsidRPr="00CF51E2">
              <w:rPr>
                <w:rFonts w:ascii="Open Sans" w:hAnsi="Open Sans" w:cs="Open Sans"/>
                <w:b/>
                <w:color w:val="auto"/>
                <w:lang w:val="nl-BE"/>
              </w:rPr>
              <w:t>?</w:t>
            </w:r>
          </w:p>
        </w:tc>
      </w:tr>
      <w:tr w:rsidR="00491AF6" w:rsidRPr="00145F4F" w:rsidTr="00F418BF">
        <w:tc>
          <w:tcPr>
            <w:tcW w:w="8280" w:type="dxa"/>
            <w:gridSpan w:val="2"/>
            <w:shd w:val="clear" w:color="auto" w:fill="auto"/>
          </w:tcPr>
          <w:p w:rsidR="00491AF6" w:rsidRPr="00CF51E2" w:rsidRDefault="00491AF6" w:rsidP="00F418BF">
            <w:pPr>
              <w:rPr>
                <w:rFonts w:ascii="Open Sans" w:hAnsi="Open Sans" w:cs="Open Sans"/>
                <w:color w:val="auto"/>
                <w:lang w:val="nl-BE"/>
              </w:rPr>
            </w:pPr>
          </w:p>
        </w:tc>
      </w:tr>
    </w:tbl>
    <w:p w:rsidR="00491AF6" w:rsidRPr="00CF51E2" w:rsidRDefault="00491AF6" w:rsidP="00491AF6">
      <w:pPr>
        <w:rPr>
          <w:rFonts w:ascii="Open Sans" w:hAnsi="Open Sans" w:cs="Open Sans"/>
          <w:sz w:val="16"/>
          <w:szCs w:val="16"/>
          <w:lang w:val="nl-BE"/>
        </w:rPr>
      </w:pPr>
    </w:p>
    <w:p w:rsidR="0092618A" w:rsidRDefault="00CF51E2" w:rsidP="0083392C">
      <w:pPr>
        <w:ind w:left="1080"/>
        <w:rPr>
          <w:rFonts w:ascii="Open Sans" w:hAnsi="Open Sans" w:cs="Open Sans"/>
          <w:sz w:val="20"/>
          <w:lang w:val="nl-BE"/>
        </w:rPr>
      </w:pPr>
      <w:r w:rsidRPr="00CF51E2">
        <w:rPr>
          <w:rFonts w:ascii="Open Sans" w:hAnsi="Open Sans" w:cs="Open Sans"/>
          <w:sz w:val="20"/>
          <w:lang w:val="nl-BE"/>
        </w:rPr>
        <w:t xml:space="preserve">De aanvraag voor een dienstreis dient uiterlijk 2 weken voorafgaand aan het event ingediend te worden bij het JS. </w:t>
      </w:r>
      <w:r>
        <w:rPr>
          <w:rFonts w:ascii="Open Sans" w:hAnsi="Open Sans" w:cs="Open Sans"/>
          <w:sz w:val="20"/>
          <w:lang w:val="nl-BE"/>
        </w:rPr>
        <w:t xml:space="preserve"> </w:t>
      </w:r>
      <w:r w:rsidR="00145F4F">
        <w:rPr>
          <w:rFonts w:ascii="Open Sans" w:hAnsi="Open Sans" w:cs="Open Sans"/>
          <w:sz w:val="20"/>
          <w:lang w:val="nl-BE"/>
        </w:rPr>
        <w:t xml:space="preserve">Een formele goedkeuring van het JS is nodig opdat de kosten subsidiabel zijn.  </w:t>
      </w:r>
    </w:p>
    <w:p w:rsidR="00145F4F" w:rsidRDefault="00145F4F" w:rsidP="0083392C">
      <w:pPr>
        <w:ind w:left="1080"/>
        <w:rPr>
          <w:rFonts w:ascii="Open Sans" w:hAnsi="Open Sans" w:cs="Open Sans"/>
          <w:sz w:val="20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8280"/>
      </w:tblGrid>
      <w:tr w:rsidR="0092618A" w:rsidRPr="00491AF6" w:rsidTr="0092618A">
        <w:tc>
          <w:tcPr>
            <w:tcW w:w="8280" w:type="dxa"/>
            <w:shd w:val="clear" w:color="auto" w:fill="D9D9D9" w:themeFill="background1" w:themeFillShade="D9"/>
          </w:tcPr>
          <w:p w:rsidR="0092618A" w:rsidRPr="00A1326C" w:rsidRDefault="00145F4F" w:rsidP="00145F4F">
            <w:pPr>
              <w:rPr>
                <w:rFonts w:ascii="Open Sans" w:hAnsi="Open Sans" w:cs="Open Sans"/>
                <w:b/>
                <w:color w:val="auto"/>
              </w:rPr>
            </w:pPr>
            <w:r>
              <w:rPr>
                <w:rFonts w:ascii="Open Sans" w:hAnsi="Open Sans" w:cs="Open Sans"/>
                <w:b/>
                <w:color w:val="auto"/>
              </w:rPr>
              <w:t xml:space="preserve">Goedkeuring </w:t>
            </w:r>
            <w:r w:rsidR="0092618A">
              <w:rPr>
                <w:rFonts w:ascii="Open Sans" w:hAnsi="Open Sans" w:cs="Open Sans"/>
                <w:b/>
                <w:color w:val="auto"/>
              </w:rPr>
              <w:t>JS (na</w:t>
            </w:r>
            <w:r>
              <w:rPr>
                <w:rFonts w:ascii="Open Sans" w:hAnsi="Open Sans" w:cs="Open Sans"/>
                <w:b/>
                <w:color w:val="auto"/>
              </w:rPr>
              <w:t>a</w:t>
            </w:r>
            <w:r w:rsidR="0092618A">
              <w:rPr>
                <w:rFonts w:ascii="Open Sans" w:hAnsi="Open Sans" w:cs="Open Sans"/>
                <w:b/>
                <w:color w:val="auto"/>
              </w:rPr>
              <w:t>m/dat</w:t>
            </w:r>
            <w:r>
              <w:rPr>
                <w:rFonts w:ascii="Open Sans" w:hAnsi="Open Sans" w:cs="Open Sans"/>
                <w:b/>
                <w:color w:val="auto"/>
              </w:rPr>
              <w:t>um</w:t>
            </w:r>
            <w:r w:rsidR="0092618A">
              <w:rPr>
                <w:rFonts w:ascii="Open Sans" w:hAnsi="Open Sans" w:cs="Open Sans"/>
                <w:b/>
                <w:color w:val="auto"/>
              </w:rPr>
              <w:t>)</w:t>
            </w:r>
          </w:p>
        </w:tc>
      </w:tr>
      <w:tr w:rsidR="0092618A" w:rsidRPr="00491AF6" w:rsidTr="0092618A">
        <w:tc>
          <w:tcPr>
            <w:tcW w:w="8280" w:type="dxa"/>
            <w:shd w:val="clear" w:color="auto" w:fill="D9D9D9" w:themeFill="background1" w:themeFillShade="D9"/>
          </w:tcPr>
          <w:p w:rsidR="0092618A" w:rsidRDefault="0092618A" w:rsidP="00CB1E97">
            <w:pPr>
              <w:rPr>
                <w:rFonts w:ascii="Open Sans" w:hAnsi="Open Sans" w:cs="Open Sans"/>
              </w:rPr>
            </w:pPr>
          </w:p>
        </w:tc>
      </w:tr>
    </w:tbl>
    <w:p w:rsidR="0092618A" w:rsidRDefault="0092618A" w:rsidP="0083392C">
      <w:pPr>
        <w:ind w:left="1080"/>
        <w:rPr>
          <w:rFonts w:ascii="Open Sans" w:hAnsi="Open Sans" w:cs="Open Sans"/>
          <w:sz w:val="20"/>
        </w:rPr>
      </w:pPr>
    </w:p>
    <w:p w:rsidR="00A81651" w:rsidRPr="0083392C" w:rsidRDefault="00A81651" w:rsidP="0083392C">
      <w:pPr>
        <w:ind w:left="1080"/>
        <w:rPr>
          <w:rFonts w:ascii="Open Sans" w:hAnsi="Open Sans" w:cs="Open Sans"/>
          <w:sz w:val="20"/>
        </w:rPr>
      </w:pPr>
    </w:p>
    <w:sectPr w:rsidR="00A81651" w:rsidRPr="0083392C" w:rsidSect="00514C85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27" w:rsidRDefault="00445127" w:rsidP="00A92A12">
      <w:pPr>
        <w:spacing w:line="240" w:lineRule="auto"/>
      </w:pPr>
      <w:r>
        <w:separator/>
      </w:r>
    </w:p>
  </w:endnote>
  <w:endnote w:type="continuationSeparator" w:id="0">
    <w:p w:rsidR="00445127" w:rsidRDefault="00445127" w:rsidP="00A92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454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:rsidR="00445127" w:rsidRPr="00043743" w:rsidRDefault="001A2248">
        <w:pPr>
          <w:pStyle w:val="Voettekst"/>
          <w:jc w:val="center"/>
          <w:rPr>
            <w:rFonts w:ascii="Open Sans" w:hAnsi="Open Sans" w:cs="Open Sans"/>
            <w:sz w:val="16"/>
            <w:szCs w:val="16"/>
          </w:rPr>
        </w:pPr>
        <w:r w:rsidRPr="00744AA1">
          <w:rPr>
            <w:rFonts w:ascii="Open Sans" w:hAnsi="Open Sans" w:cs="Open Sans"/>
            <w:sz w:val="16"/>
            <w:szCs w:val="16"/>
          </w:rPr>
          <w:fldChar w:fldCharType="begin"/>
        </w:r>
        <w:r w:rsidR="00445127" w:rsidRPr="00744AA1">
          <w:rPr>
            <w:rFonts w:ascii="Open Sans" w:hAnsi="Open Sans" w:cs="Open Sans"/>
            <w:sz w:val="16"/>
            <w:szCs w:val="16"/>
          </w:rPr>
          <w:instrText xml:space="preserve"> PAGE   \* MERGEFORMAT </w:instrText>
        </w:r>
        <w:r w:rsidRPr="00744AA1">
          <w:rPr>
            <w:rFonts w:ascii="Open Sans" w:hAnsi="Open Sans" w:cs="Open Sans"/>
            <w:sz w:val="16"/>
            <w:szCs w:val="16"/>
          </w:rPr>
          <w:fldChar w:fldCharType="separate"/>
        </w:r>
        <w:r w:rsidR="00145F4F">
          <w:rPr>
            <w:rFonts w:ascii="Open Sans" w:hAnsi="Open Sans" w:cs="Open Sans"/>
            <w:noProof/>
            <w:sz w:val="16"/>
            <w:szCs w:val="16"/>
          </w:rPr>
          <w:t>2</w:t>
        </w:r>
        <w:r w:rsidRPr="00744AA1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  <w:p w:rsidR="00445127" w:rsidRDefault="004451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27" w:rsidRDefault="00445127" w:rsidP="00A92A12">
      <w:pPr>
        <w:spacing w:line="240" w:lineRule="auto"/>
      </w:pPr>
      <w:r>
        <w:separator/>
      </w:r>
    </w:p>
  </w:footnote>
  <w:footnote w:type="continuationSeparator" w:id="0">
    <w:p w:rsidR="00445127" w:rsidRDefault="00445127" w:rsidP="00A92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27" w:rsidRDefault="00580E71">
    <w:pPr>
      <w:pStyle w:val="Koptekst"/>
    </w:pPr>
    <w:r>
      <w:rPr>
        <w:noProof/>
        <w:lang w:val="fr-BE" w:eastAsia="fr-BE"/>
      </w:rPr>
      <w:drawing>
        <wp:inline distT="0" distB="0" distL="0" distR="0">
          <wp:extent cx="2764536" cy="92354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Euregio Meuse-Rhine_NL_FU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536" cy="92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55F"/>
    <w:multiLevelType w:val="hybridMultilevel"/>
    <w:tmpl w:val="07186AA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A5631F1"/>
    <w:multiLevelType w:val="multilevel"/>
    <w:tmpl w:val="5642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75E58"/>
    <w:multiLevelType w:val="multilevel"/>
    <w:tmpl w:val="372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A6C89"/>
    <w:multiLevelType w:val="hybridMultilevel"/>
    <w:tmpl w:val="0DD4E66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07AC"/>
    <w:multiLevelType w:val="hybridMultilevel"/>
    <w:tmpl w:val="20CA5BC8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B5232"/>
    <w:multiLevelType w:val="hybridMultilevel"/>
    <w:tmpl w:val="EA52F426"/>
    <w:lvl w:ilvl="0" w:tplc="8618C6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1DFC7CE3"/>
    <w:multiLevelType w:val="hybridMultilevel"/>
    <w:tmpl w:val="294221A4"/>
    <w:lvl w:ilvl="0" w:tplc="88EAD8D6">
      <w:start w:val="1"/>
      <w:numFmt w:val="decimal"/>
      <w:lvlText w:val="%1."/>
      <w:lvlJc w:val="left"/>
      <w:pPr>
        <w:ind w:left="461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81" w:hanging="360"/>
      </w:pPr>
    </w:lvl>
    <w:lvl w:ilvl="2" w:tplc="040C001B" w:tentative="1">
      <w:start w:val="1"/>
      <w:numFmt w:val="lowerRoman"/>
      <w:lvlText w:val="%3."/>
      <w:lvlJc w:val="right"/>
      <w:pPr>
        <w:ind w:left="1901" w:hanging="180"/>
      </w:pPr>
    </w:lvl>
    <w:lvl w:ilvl="3" w:tplc="040C000F" w:tentative="1">
      <w:start w:val="1"/>
      <w:numFmt w:val="decimal"/>
      <w:lvlText w:val="%4."/>
      <w:lvlJc w:val="left"/>
      <w:pPr>
        <w:ind w:left="2621" w:hanging="360"/>
      </w:pPr>
    </w:lvl>
    <w:lvl w:ilvl="4" w:tplc="040C0019" w:tentative="1">
      <w:start w:val="1"/>
      <w:numFmt w:val="lowerLetter"/>
      <w:lvlText w:val="%5."/>
      <w:lvlJc w:val="left"/>
      <w:pPr>
        <w:ind w:left="3341" w:hanging="360"/>
      </w:pPr>
    </w:lvl>
    <w:lvl w:ilvl="5" w:tplc="040C001B" w:tentative="1">
      <w:start w:val="1"/>
      <w:numFmt w:val="lowerRoman"/>
      <w:lvlText w:val="%6."/>
      <w:lvlJc w:val="right"/>
      <w:pPr>
        <w:ind w:left="4061" w:hanging="180"/>
      </w:pPr>
    </w:lvl>
    <w:lvl w:ilvl="6" w:tplc="040C000F" w:tentative="1">
      <w:start w:val="1"/>
      <w:numFmt w:val="decimal"/>
      <w:lvlText w:val="%7."/>
      <w:lvlJc w:val="left"/>
      <w:pPr>
        <w:ind w:left="4781" w:hanging="360"/>
      </w:pPr>
    </w:lvl>
    <w:lvl w:ilvl="7" w:tplc="040C0019" w:tentative="1">
      <w:start w:val="1"/>
      <w:numFmt w:val="lowerLetter"/>
      <w:lvlText w:val="%8."/>
      <w:lvlJc w:val="left"/>
      <w:pPr>
        <w:ind w:left="5501" w:hanging="360"/>
      </w:pPr>
    </w:lvl>
    <w:lvl w:ilvl="8" w:tplc="040C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214A3971"/>
    <w:multiLevelType w:val="hybridMultilevel"/>
    <w:tmpl w:val="D4229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901A3"/>
    <w:multiLevelType w:val="hybridMultilevel"/>
    <w:tmpl w:val="5BD68AB0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77225"/>
    <w:multiLevelType w:val="hybridMultilevel"/>
    <w:tmpl w:val="774AB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B6662"/>
    <w:multiLevelType w:val="hybridMultilevel"/>
    <w:tmpl w:val="257A1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41B8"/>
    <w:multiLevelType w:val="hybridMultilevel"/>
    <w:tmpl w:val="6BE254C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A3656"/>
    <w:multiLevelType w:val="hybridMultilevel"/>
    <w:tmpl w:val="9250A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C3E25"/>
    <w:multiLevelType w:val="hybridMultilevel"/>
    <w:tmpl w:val="9072EC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9780D"/>
    <w:multiLevelType w:val="hybridMultilevel"/>
    <w:tmpl w:val="36A84AE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02CFD"/>
    <w:multiLevelType w:val="hybridMultilevel"/>
    <w:tmpl w:val="DE68D00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1FF5"/>
    <w:multiLevelType w:val="hybridMultilevel"/>
    <w:tmpl w:val="8A3C8966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401EE"/>
    <w:multiLevelType w:val="multilevel"/>
    <w:tmpl w:val="4D02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12C84"/>
    <w:multiLevelType w:val="hybridMultilevel"/>
    <w:tmpl w:val="405A2A4C"/>
    <w:lvl w:ilvl="0" w:tplc="EB7C834E">
      <w:start w:val="1"/>
      <w:numFmt w:val="decimal"/>
      <w:lvlText w:val="%1."/>
      <w:lvlJc w:val="left"/>
      <w:pPr>
        <w:ind w:left="8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>
    <w:nsid w:val="47EA3188"/>
    <w:multiLevelType w:val="hybridMultilevel"/>
    <w:tmpl w:val="B89CDF3A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C3822"/>
    <w:multiLevelType w:val="hybridMultilevel"/>
    <w:tmpl w:val="4A0AC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576D1"/>
    <w:multiLevelType w:val="hybridMultilevel"/>
    <w:tmpl w:val="0A105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450BD"/>
    <w:multiLevelType w:val="hybridMultilevel"/>
    <w:tmpl w:val="3DF2FFEC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54623"/>
    <w:multiLevelType w:val="multilevel"/>
    <w:tmpl w:val="D8CCC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E34F3E"/>
    <w:multiLevelType w:val="multilevel"/>
    <w:tmpl w:val="6DCE00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61D43CD8"/>
    <w:multiLevelType w:val="hybridMultilevel"/>
    <w:tmpl w:val="135C210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F2E45"/>
    <w:multiLevelType w:val="hybridMultilevel"/>
    <w:tmpl w:val="A192C6E4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7">
    <w:nsid w:val="6ACF6603"/>
    <w:multiLevelType w:val="hybridMultilevel"/>
    <w:tmpl w:val="9FD07D0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A5036"/>
    <w:multiLevelType w:val="multilevel"/>
    <w:tmpl w:val="C9008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6C216BF3"/>
    <w:multiLevelType w:val="hybridMultilevel"/>
    <w:tmpl w:val="DFDEC250"/>
    <w:lvl w:ilvl="0" w:tplc="CDFA8FA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D7D81"/>
    <w:multiLevelType w:val="hybridMultilevel"/>
    <w:tmpl w:val="6BE254C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95C91"/>
    <w:multiLevelType w:val="hybridMultilevel"/>
    <w:tmpl w:val="8410C6A0"/>
    <w:lvl w:ilvl="0" w:tplc="7466D5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535D1"/>
    <w:multiLevelType w:val="hybridMultilevel"/>
    <w:tmpl w:val="907A01FE"/>
    <w:lvl w:ilvl="0" w:tplc="88EAD8D6">
      <w:start w:val="1"/>
      <w:numFmt w:val="decimal"/>
      <w:lvlText w:val="%1."/>
      <w:lvlJc w:val="left"/>
      <w:pPr>
        <w:ind w:left="561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3">
    <w:nsid w:val="72DB0DBE"/>
    <w:multiLevelType w:val="multilevel"/>
    <w:tmpl w:val="CDC23A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750F2223"/>
    <w:multiLevelType w:val="hybridMultilevel"/>
    <w:tmpl w:val="84D8C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65CAD"/>
    <w:multiLevelType w:val="hybridMultilevel"/>
    <w:tmpl w:val="689A477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61CAA"/>
    <w:multiLevelType w:val="hybridMultilevel"/>
    <w:tmpl w:val="4656D066"/>
    <w:lvl w:ilvl="0" w:tplc="7108DF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8"/>
  </w:num>
  <w:num w:numId="4">
    <w:abstractNumId w:val="0"/>
  </w:num>
  <w:num w:numId="5">
    <w:abstractNumId w:val="1"/>
  </w:num>
  <w:num w:numId="6">
    <w:abstractNumId w:val="23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6"/>
  </w:num>
  <w:num w:numId="9">
    <w:abstractNumId w:val="31"/>
  </w:num>
  <w:num w:numId="10">
    <w:abstractNumId w:val="26"/>
  </w:num>
  <w:num w:numId="11">
    <w:abstractNumId w:val="32"/>
  </w:num>
  <w:num w:numId="12">
    <w:abstractNumId w:val="7"/>
  </w:num>
  <w:num w:numId="13">
    <w:abstractNumId w:val="21"/>
  </w:num>
  <w:num w:numId="14">
    <w:abstractNumId w:val="17"/>
  </w:num>
  <w:num w:numId="15">
    <w:abstractNumId w:val="2"/>
  </w:num>
  <w:num w:numId="16">
    <w:abstractNumId w:val="13"/>
  </w:num>
  <w:num w:numId="17">
    <w:abstractNumId w:val="12"/>
  </w:num>
  <w:num w:numId="18">
    <w:abstractNumId w:val="36"/>
  </w:num>
  <w:num w:numId="19">
    <w:abstractNumId w:val="29"/>
  </w:num>
  <w:num w:numId="20">
    <w:abstractNumId w:val="10"/>
  </w:num>
  <w:num w:numId="21">
    <w:abstractNumId w:val="18"/>
  </w:num>
  <w:num w:numId="22">
    <w:abstractNumId w:val="15"/>
  </w:num>
  <w:num w:numId="23">
    <w:abstractNumId w:val="8"/>
  </w:num>
  <w:num w:numId="24">
    <w:abstractNumId w:val="25"/>
  </w:num>
  <w:num w:numId="25">
    <w:abstractNumId w:val="3"/>
  </w:num>
  <w:num w:numId="26">
    <w:abstractNumId w:val="22"/>
  </w:num>
  <w:num w:numId="27">
    <w:abstractNumId w:val="27"/>
  </w:num>
  <w:num w:numId="28">
    <w:abstractNumId w:val="30"/>
  </w:num>
  <w:num w:numId="29">
    <w:abstractNumId w:val="35"/>
  </w:num>
  <w:num w:numId="30">
    <w:abstractNumId w:val="14"/>
  </w:num>
  <w:num w:numId="31">
    <w:abstractNumId w:val="4"/>
  </w:num>
  <w:num w:numId="32">
    <w:abstractNumId w:val="16"/>
  </w:num>
  <w:num w:numId="33">
    <w:abstractNumId w:val="19"/>
  </w:num>
  <w:num w:numId="34">
    <w:abstractNumId w:val="34"/>
  </w:num>
  <w:num w:numId="35">
    <w:abstractNumId w:val="5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8"/>
    <w:rsid w:val="00000F3B"/>
    <w:rsid w:val="000072E9"/>
    <w:rsid w:val="0001023B"/>
    <w:rsid w:val="00022E03"/>
    <w:rsid w:val="0003031E"/>
    <w:rsid w:val="00043743"/>
    <w:rsid w:val="00053EFC"/>
    <w:rsid w:val="0007766D"/>
    <w:rsid w:val="000821F0"/>
    <w:rsid w:val="000A2EE8"/>
    <w:rsid w:val="000A4CC7"/>
    <w:rsid w:val="000C4A8A"/>
    <w:rsid w:val="000C6F43"/>
    <w:rsid w:val="000D39EC"/>
    <w:rsid w:val="000E6B5D"/>
    <w:rsid w:val="001078EB"/>
    <w:rsid w:val="00115A31"/>
    <w:rsid w:val="0013351A"/>
    <w:rsid w:val="00145587"/>
    <w:rsid w:val="00145F4F"/>
    <w:rsid w:val="001544A0"/>
    <w:rsid w:val="001678BE"/>
    <w:rsid w:val="001714DC"/>
    <w:rsid w:val="00180E2B"/>
    <w:rsid w:val="0018603B"/>
    <w:rsid w:val="001903EF"/>
    <w:rsid w:val="001A2248"/>
    <w:rsid w:val="001B19CA"/>
    <w:rsid w:val="001B2301"/>
    <w:rsid w:val="001B264D"/>
    <w:rsid w:val="001C1903"/>
    <w:rsid w:val="001C1934"/>
    <w:rsid w:val="001E0107"/>
    <w:rsid w:val="001E4F7E"/>
    <w:rsid w:val="001F1CC8"/>
    <w:rsid w:val="001F3C76"/>
    <w:rsid w:val="0020520D"/>
    <w:rsid w:val="00243B8C"/>
    <w:rsid w:val="00251242"/>
    <w:rsid w:val="002572CA"/>
    <w:rsid w:val="002711C3"/>
    <w:rsid w:val="00277499"/>
    <w:rsid w:val="00296B88"/>
    <w:rsid w:val="002A32F7"/>
    <w:rsid w:val="002B0ED1"/>
    <w:rsid w:val="002B39E4"/>
    <w:rsid w:val="002F5DCB"/>
    <w:rsid w:val="0030733D"/>
    <w:rsid w:val="0032248C"/>
    <w:rsid w:val="00326DC2"/>
    <w:rsid w:val="00347276"/>
    <w:rsid w:val="003502EE"/>
    <w:rsid w:val="0036762C"/>
    <w:rsid w:val="00373D17"/>
    <w:rsid w:val="003812A8"/>
    <w:rsid w:val="003862C2"/>
    <w:rsid w:val="00393856"/>
    <w:rsid w:val="00395076"/>
    <w:rsid w:val="0039666F"/>
    <w:rsid w:val="003A4E07"/>
    <w:rsid w:val="003D3716"/>
    <w:rsid w:val="003D451C"/>
    <w:rsid w:val="003E1ED2"/>
    <w:rsid w:val="00406F66"/>
    <w:rsid w:val="0043459C"/>
    <w:rsid w:val="00435007"/>
    <w:rsid w:val="00445127"/>
    <w:rsid w:val="00453F13"/>
    <w:rsid w:val="00473A48"/>
    <w:rsid w:val="00484EAF"/>
    <w:rsid w:val="00487162"/>
    <w:rsid w:val="00491AF6"/>
    <w:rsid w:val="00492EFC"/>
    <w:rsid w:val="004979DA"/>
    <w:rsid w:val="004A1EB6"/>
    <w:rsid w:val="004B03E3"/>
    <w:rsid w:val="004B2941"/>
    <w:rsid w:val="004B5227"/>
    <w:rsid w:val="004B7DC7"/>
    <w:rsid w:val="004C0082"/>
    <w:rsid w:val="004D42F4"/>
    <w:rsid w:val="004E2E9F"/>
    <w:rsid w:val="004E7648"/>
    <w:rsid w:val="004F4C7D"/>
    <w:rsid w:val="005049A7"/>
    <w:rsid w:val="00505590"/>
    <w:rsid w:val="00505A21"/>
    <w:rsid w:val="00512B1C"/>
    <w:rsid w:val="005144AB"/>
    <w:rsid w:val="00514C85"/>
    <w:rsid w:val="00532EB5"/>
    <w:rsid w:val="005361FF"/>
    <w:rsid w:val="005449E0"/>
    <w:rsid w:val="005542EA"/>
    <w:rsid w:val="00565F5F"/>
    <w:rsid w:val="00580B26"/>
    <w:rsid w:val="00580E71"/>
    <w:rsid w:val="00584E4B"/>
    <w:rsid w:val="005922E6"/>
    <w:rsid w:val="00597F87"/>
    <w:rsid w:val="005B02E9"/>
    <w:rsid w:val="005B37B1"/>
    <w:rsid w:val="005C0A24"/>
    <w:rsid w:val="005C1C1C"/>
    <w:rsid w:val="005D5917"/>
    <w:rsid w:val="00605407"/>
    <w:rsid w:val="00617FFD"/>
    <w:rsid w:val="0062577B"/>
    <w:rsid w:val="00644ED0"/>
    <w:rsid w:val="006519A0"/>
    <w:rsid w:val="0066325D"/>
    <w:rsid w:val="0067765E"/>
    <w:rsid w:val="00683B3E"/>
    <w:rsid w:val="006B78AA"/>
    <w:rsid w:val="006E0D65"/>
    <w:rsid w:val="006F368C"/>
    <w:rsid w:val="006F636B"/>
    <w:rsid w:val="00710A6F"/>
    <w:rsid w:val="00712E13"/>
    <w:rsid w:val="00713EAC"/>
    <w:rsid w:val="00717576"/>
    <w:rsid w:val="00725A3C"/>
    <w:rsid w:val="00725F83"/>
    <w:rsid w:val="00726DA3"/>
    <w:rsid w:val="00727695"/>
    <w:rsid w:val="00737B61"/>
    <w:rsid w:val="00744AA1"/>
    <w:rsid w:val="00745F37"/>
    <w:rsid w:val="007565DE"/>
    <w:rsid w:val="00760252"/>
    <w:rsid w:val="00785ACF"/>
    <w:rsid w:val="007867CF"/>
    <w:rsid w:val="007928DA"/>
    <w:rsid w:val="007B0C3D"/>
    <w:rsid w:val="007B166A"/>
    <w:rsid w:val="007B1F91"/>
    <w:rsid w:val="007B3311"/>
    <w:rsid w:val="007D5FD3"/>
    <w:rsid w:val="007E3665"/>
    <w:rsid w:val="007E4895"/>
    <w:rsid w:val="007F09FE"/>
    <w:rsid w:val="007F2864"/>
    <w:rsid w:val="007F4210"/>
    <w:rsid w:val="008005EF"/>
    <w:rsid w:val="00804553"/>
    <w:rsid w:val="00807170"/>
    <w:rsid w:val="00827996"/>
    <w:rsid w:val="0083080C"/>
    <w:rsid w:val="0083392C"/>
    <w:rsid w:val="00887408"/>
    <w:rsid w:val="0088796D"/>
    <w:rsid w:val="008939B8"/>
    <w:rsid w:val="008A10D1"/>
    <w:rsid w:val="008C476D"/>
    <w:rsid w:val="008D5A96"/>
    <w:rsid w:val="008E7597"/>
    <w:rsid w:val="008F66F7"/>
    <w:rsid w:val="00915BA6"/>
    <w:rsid w:val="00915EA1"/>
    <w:rsid w:val="00922568"/>
    <w:rsid w:val="0092618A"/>
    <w:rsid w:val="00954945"/>
    <w:rsid w:val="009670FC"/>
    <w:rsid w:val="009820E6"/>
    <w:rsid w:val="00991696"/>
    <w:rsid w:val="00995CD4"/>
    <w:rsid w:val="00997608"/>
    <w:rsid w:val="009A0EDC"/>
    <w:rsid w:val="009A1862"/>
    <w:rsid w:val="009B10BD"/>
    <w:rsid w:val="009C7D85"/>
    <w:rsid w:val="009D1078"/>
    <w:rsid w:val="00A01684"/>
    <w:rsid w:val="00A0176D"/>
    <w:rsid w:val="00A07F96"/>
    <w:rsid w:val="00A1063E"/>
    <w:rsid w:val="00A1326C"/>
    <w:rsid w:val="00A16C05"/>
    <w:rsid w:val="00A306D3"/>
    <w:rsid w:val="00A530BB"/>
    <w:rsid w:val="00A60967"/>
    <w:rsid w:val="00A660B1"/>
    <w:rsid w:val="00A73381"/>
    <w:rsid w:val="00A7784A"/>
    <w:rsid w:val="00A81651"/>
    <w:rsid w:val="00A90880"/>
    <w:rsid w:val="00A92A12"/>
    <w:rsid w:val="00AA3822"/>
    <w:rsid w:val="00AB4418"/>
    <w:rsid w:val="00AB57B8"/>
    <w:rsid w:val="00AC1FBD"/>
    <w:rsid w:val="00AD040E"/>
    <w:rsid w:val="00AD140E"/>
    <w:rsid w:val="00AE1B9E"/>
    <w:rsid w:val="00AE266D"/>
    <w:rsid w:val="00AF6876"/>
    <w:rsid w:val="00AF7E5E"/>
    <w:rsid w:val="00B10233"/>
    <w:rsid w:val="00B15E6E"/>
    <w:rsid w:val="00B416A6"/>
    <w:rsid w:val="00B56FC8"/>
    <w:rsid w:val="00B60F78"/>
    <w:rsid w:val="00B617EA"/>
    <w:rsid w:val="00B64E63"/>
    <w:rsid w:val="00B67C7E"/>
    <w:rsid w:val="00B67D43"/>
    <w:rsid w:val="00B77D9F"/>
    <w:rsid w:val="00B8324F"/>
    <w:rsid w:val="00B87955"/>
    <w:rsid w:val="00B92B44"/>
    <w:rsid w:val="00BD18E2"/>
    <w:rsid w:val="00BE0E18"/>
    <w:rsid w:val="00BF7340"/>
    <w:rsid w:val="00C06005"/>
    <w:rsid w:val="00C32B0F"/>
    <w:rsid w:val="00C43512"/>
    <w:rsid w:val="00C4419C"/>
    <w:rsid w:val="00C45110"/>
    <w:rsid w:val="00C46695"/>
    <w:rsid w:val="00C62F65"/>
    <w:rsid w:val="00C8598D"/>
    <w:rsid w:val="00CA4AF6"/>
    <w:rsid w:val="00CB31C4"/>
    <w:rsid w:val="00CB56AA"/>
    <w:rsid w:val="00CC76DF"/>
    <w:rsid w:val="00CD263B"/>
    <w:rsid w:val="00CD7C58"/>
    <w:rsid w:val="00CF51E2"/>
    <w:rsid w:val="00D00071"/>
    <w:rsid w:val="00D007B5"/>
    <w:rsid w:val="00D04E03"/>
    <w:rsid w:val="00D06BA9"/>
    <w:rsid w:val="00D26EB3"/>
    <w:rsid w:val="00D36CEF"/>
    <w:rsid w:val="00D42D29"/>
    <w:rsid w:val="00D56F92"/>
    <w:rsid w:val="00D70A15"/>
    <w:rsid w:val="00D725B6"/>
    <w:rsid w:val="00D76424"/>
    <w:rsid w:val="00D84E4A"/>
    <w:rsid w:val="00D87D5B"/>
    <w:rsid w:val="00D94E00"/>
    <w:rsid w:val="00DA2EEB"/>
    <w:rsid w:val="00DC4235"/>
    <w:rsid w:val="00DC52A6"/>
    <w:rsid w:val="00DC7B2B"/>
    <w:rsid w:val="00DD571C"/>
    <w:rsid w:val="00E05F39"/>
    <w:rsid w:val="00E2110C"/>
    <w:rsid w:val="00E273AD"/>
    <w:rsid w:val="00E30219"/>
    <w:rsid w:val="00E42FFD"/>
    <w:rsid w:val="00E4417C"/>
    <w:rsid w:val="00E448CF"/>
    <w:rsid w:val="00E44C61"/>
    <w:rsid w:val="00E4765B"/>
    <w:rsid w:val="00E92A63"/>
    <w:rsid w:val="00E9403F"/>
    <w:rsid w:val="00EA65B6"/>
    <w:rsid w:val="00EC5A8C"/>
    <w:rsid w:val="00EC75E8"/>
    <w:rsid w:val="00EE67A4"/>
    <w:rsid w:val="00EE6858"/>
    <w:rsid w:val="00F03924"/>
    <w:rsid w:val="00F11A35"/>
    <w:rsid w:val="00F16902"/>
    <w:rsid w:val="00F26485"/>
    <w:rsid w:val="00F809E4"/>
    <w:rsid w:val="00FA3C5B"/>
    <w:rsid w:val="00FC597F"/>
    <w:rsid w:val="00FC6268"/>
    <w:rsid w:val="00FD0395"/>
    <w:rsid w:val="00FD0565"/>
    <w:rsid w:val="00FD2CC8"/>
    <w:rsid w:val="00FE149B"/>
    <w:rsid w:val="00FE2768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568"/>
  </w:style>
  <w:style w:type="paragraph" w:styleId="Kop1">
    <w:name w:val="heading 1"/>
    <w:basedOn w:val="Normal1"/>
    <w:next w:val="Normal1"/>
    <w:rsid w:val="0088740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Normal1"/>
    <w:next w:val="Normal1"/>
    <w:rsid w:val="0088740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Normal1"/>
    <w:next w:val="Normal1"/>
    <w:rsid w:val="0088740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Normal1"/>
    <w:next w:val="Normal1"/>
    <w:rsid w:val="0088740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Normal1"/>
    <w:next w:val="Normal1"/>
    <w:rsid w:val="0088740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Normal1"/>
    <w:next w:val="Normal1"/>
    <w:rsid w:val="0088740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1">
    <w:name w:val="Normal1"/>
    <w:rsid w:val="00887408"/>
  </w:style>
  <w:style w:type="paragraph" w:styleId="Titel">
    <w:name w:val="Title"/>
    <w:basedOn w:val="Normal1"/>
    <w:next w:val="Normal1"/>
    <w:rsid w:val="0088740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Ondertitel">
    <w:name w:val="Subtitle"/>
    <w:basedOn w:val="Normal1"/>
    <w:next w:val="Normal1"/>
    <w:rsid w:val="0088740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7408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7408"/>
    <w:rPr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7408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1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862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A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A48"/>
    <w:rPr>
      <w:b/>
      <w:bCs/>
      <w:sz w:val="20"/>
    </w:rPr>
  </w:style>
  <w:style w:type="paragraph" w:styleId="Normaalweb">
    <w:name w:val="Normal (Web)"/>
    <w:basedOn w:val="Standaard"/>
    <w:uiPriority w:val="99"/>
    <w:semiHidden/>
    <w:unhideWhenUsed/>
    <w:rsid w:val="000C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jstalinea">
    <w:name w:val="List Paragraph"/>
    <w:basedOn w:val="Standaard"/>
    <w:uiPriority w:val="34"/>
    <w:qFormat/>
    <w:rsid w:val="00B92B44"/>
    <w:pPr>
      <w:spacing w:line="240" w:lineRule="auto"/>
      <w:ind w:left="720"/>
    </w:pPr>
    <w:rPr>
      <w:rFonts w:ascii="Calibri" w:eastAsiaTheme="minorHAnsi" w:hAnsi="Calibri" w:cs="Times New Roman"/>
      <w:color w:val="auto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92A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2A12"/>
  </w:style>
  <w:style w:type="paragraph" w:styleId="Voettekst">
    <w:name w:val="footer"/>
    <w:basedOn w:val="Standaard"/>
    <w:link w:val="VoettekstChar"/>
    <w:uiPriority w:val="99"/>
    <w:unhideWhenUsed/>
    <w:rsid w:val="00A92A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2A12"/>
  </w:style>
  <w:style w:type="paragraph" w:styleId="Revisie">
    <w:name w:val="Revision"/>
    <w:hidden/>
    <w:uiPriority w:val="99"/>
    <w:semiHidden/>
    <w:rsid w:val="000D39EC"/>
    <w:pPr>
      <w:spacing w:line="240" w:lineRule="auto"/>
    </w:pPr>
  </w:style>
  <w:style w:type="table" w:styleId="Tabelraster">
    <w:name w:val="Table Grid"/>
    <w:basedOn w:val="Standaardtabel"/>
    <w:uiPriority w:val="59"/>
    <w:rsid w:val="00406F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I-EU-Title">
    <w:name w:val="a-I-EU-Title"/>
    <w:qFormat/>
    <w:rsid w:val="00395076"/>
    <w:pPr>
      <w:spacing w:after="200"/>
    </w:pPr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568"/>
  </w:style>
  <w:style w:type="paragraph" w:styleId="Kop1">
    <w:name w:val="heading 1"/>
    <w:basedOn w:val="Normal1"/>
    <w:next w:val="Normal1"/>
    <w:rsid w:val="0088740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Normal1"/>
    <w:next w:val="Normal1"/>
    <w:rsid w:val="0088740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Normal1"/>
    <w:next w:val="Normal1"/>
    <w:rsid w:val="0088740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Normal1"/>
    <w:next w:val="Normal1"/>
    <w:rsid w:val="0088740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Normal1"/>
    <w:next w:val="Normal1"/>
    <w:rsid w:val="0088740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Normal1"/>
    <w:next w:val="Normal1"/>
    <w:rsid w:val="0088740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1">
    <w:name w:val="Normal1"/>
    <w:rsid w:val="00887408"/>
  </w:style>
  <w:style w:type="paragraph" w:styleId="Titel">
    <w:name w:val="Title"/>
    <w:basedOn w:val="Normal1"/>
    <w:next w:val="Normal1"/>
    <w:rsid w:val="0088740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Ondertitel">
    <w:name w:val="Subtitle"/>
    <w:basedOn w:val="Normal1"/>
    <w:next w:val="Normal1"/>
    <w:rsid w:val="0088740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7408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7408"/>
    <w:rPr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7408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1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862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A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A48"/>
    <w:rPr>
      <w:b/>
      <w:bCs/>
      <w:sz w:val="20"/>
    </w:rPr>
  </w:style>
  <w:style w:type="paragraph" w:styleId="Normaalweb">
    <w:name w:val="Normal (Web)"/>
    <w:basedOn w:val="Standaard"/>
    <w:uiPriority w:val="99"/>
    <w:semiHidden/>
    <w:unhideWhenUsed/>
    <w:rsid w:val="000C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jstalinea">
    <w:name w:val="List Paragraph"/>
    <w:basedOn w:val="Standaard"/>
    <w:uiPriority w:val="34"/>
    <w:qFormat/>
    <w:rsid w:val="00B92B44"/>
    <w:pPr>
      <w:spacing w:line="240" w:lineRule="auto"/>
      <w:ind w:left="720"/>
    </w:pPr>
    <w:rPr>
      <w:rFonts w:ascii="Calibri" w:eastAsiaTheme="minorHAnsi" w:hAnsi="Calibri" w:cs="Times New Roman"/>
      <w:color w:val="auto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92A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2A12"/>
  </w:style>
  <w:style w:type="paragraph" w:styleId="Voettekst">
    <w:name w:val="footer"/>
    <w:basedOn w:val="Standaard"/>
    <w:link w:val="VoettekstChar"/>
    <w:uiPriority w:val="99"/>
    <w:unhideWhenUsed/>
    <w:rsid w:val="00A92A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2A12"/>
  </w:style>
  <w:style w:type="paragraph" w:styleId="Revisie">
    <w:name w:val="Revision"/>
    <w:hidden/>
    <w:uiPriority w:val="99"/>
    <w:semiHidden/>
    <w:rsid w:val="000D39EC"/>
    <w:pPr>
      <w:spacing w:line="240" w:lineRule="auto"/>
    </w:pPr>
  </w:style>
  <w:style w:type="table" w:styleId="Tabelraster">
    <w:name w:val="Table Grid"/>
    <w:basedOn w:val="Standaardtabel"/>
    <w:uiPriority w:val="59"/>
    <w:rsid w:val="00406F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I-EU-Title">
    <w:name w:val="a-I-EU-Title"/>
    <w:qFormat/>
    <w:rsid w:val="00395076"/>
    <w:pPr>
      <w:spacing w:after="200"/>
    </w:pPr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D9225-982A-4448-8501-EDC783F8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37719435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Harmonised Proposal PPA.docx</vt:lpstr>
      <vt:lpstr>Harmonised Proposal PPA.docx</vt:lpstr>
    </vt:vector>
  </TitlesOfParts>
  <Company>HP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Harmonised Proposal PPA.docx</dc:title>
  <dc:creator>Przemyslaw Kniaziuk</dc:creator>
  <cp:lastModifiedBy>Coenegrachts</cp:lastModifiedBy>
  <cp:revision>2</cp:revision>
  <cp:lastPrinted>2016-09-05T08:41:00Z</cp:lastPrinted>
  <dcterms:created xsi:type="dcterms:W3CDTF">2018-12-11T10:59:00Z</dcterms:created>
  <dcterms:modified xsi:type="dcterms:W3CDTF">2018-12-11T10:59:00Z</dcterms:modified>
</cp:coreProperties>
</file>